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6BE8" w14:textId="77777777" w:rsidR="00DF05AA" w:rsidRPr="00DF05AA" w:rsidRDefault="00DF05AA" w:rsidP="00DF05AA">
      <w:pPr>
        <w:jc w:val="center"/>
        <w:rPr>
          <w:rFonts w:asciiTheme="majorHAnsi" w:hAnsiTheme="majorHAnsi" w:cstheme="majorHAnsi"/>
          <w:b/>
          <w:bCs/>
        </w:rPr>
      </w:pPr>
      <w:r w:rsidRPr="00DF05AA">
        <w:rPr>
          <w:rFonts w:asciiTheme="majorHAnsi" w:hAnsiTheme="majorHAnsi" w:cstheme="majorHAnsi"/>
          <w:b/>
          <w:bCs/>
        </w:rPr>
        <w:t xml:space="preserve">PŘIHLÁŠKA NA </w:t>
      </w:r>
      <w:r w:rsidR="00493188" w:rsidRPr="00EA0C25">
        <w:rPr>
          <w:rFonts w:asciiTheme="majorHAnsi" w:hAnsiTheme="majorHAnsi" w:cstheme="majorHAnsi"/>
          <w:b/>
          <w:bCs/>
        </w:rPr>
        <w:t>KOMUNITNÍ VENKOVSKÝ TÁBOR</w:t>
      </w:r>
    </w:p>
    <w:p w14:paraId="74AD7EEA" w14:textId="77777777" w:rsidR="003A0B3F" w:rsidRDefault="003A0B3F" w:rsidP="003A0B3F">
      <w:pPr>
        <w:jc w:val="center"/>
        <w:rPr>
          <w:i/>
          <w:sz w:val="20"/>
          <w:szCs w:val="20"/>
        </w:rPr>
      </w:pPr>
    </w:p>
    <w:p w14:paraId="3EEADCD5" w14:textId="7BD10B38" w:rsidR="00DF05AA" w:rsidRPr="00B40308" w:rsidRDefault="00DF05AA" w:rsidP="00DF05AA">
      <w:pPr>
        <w:jc w:val="left"/>
        <w:rPr>
          <w:rFonts w:ascii="Calibri" w:hAnsi="Calibri" w:cs="Calibri"/>
          <w:sz w:val="20"/>
          <w:szCs w:val="20"/>
        </w:rPr>
      </w:pPr>
      <w:r w:rsidRPr="00B40308">
        <w:rPr>
          <w:rFonts w:ascii="Calibri" w:hAnsi="Calibri" w:cs="Calibri"/>
          <w:b/>
          <w:bCs/>
          <w:sz w:val="20"/>
          <w:szCs w:val="20"/>
        </w:rPr>
        <w:t>Realizátor projektu:</w:t>
      </w:r>
      <w:r w:rsidRPr="00B40308">
        <w:rPr>
          <w:rFonts w:ascii="Calibri" w:hAnsi="Calibri" w:cs="Calibri"/>
          <w:sz w:val="20"/>
          <w:szCs w:val="20"/>
        </w:rPr>
        <w:t xml:space="preserve"> Místní akční skupina POHODA venkova, </w:t>
      </w:r>
      <w:proofErr w:type="spellStart"/>
      <w:r w:rsidRPr="00B40308">
        <w:rPr>
          <w:rFonts w:ascii="Calibri" w:hAnsi="Calibri" w:cs="Calibri"/>
          <w:sz w:val="20"/>
          <w:szCs w:val="20"/>
        </w:rPr>
        <w:t>z.s</w:t>
      </w:r>
      <w:proofErr w:type="spellEnd"/>
      <w:r w:rsidRPr="00B40308">
        <w:rPr>
          <w:rFonts w:ascii="Calibri" w:hAnsi="Calibri" w:cs="Calibri"/>
          <w:sz w:val="20"/>
          <w:szCs w:val="20"/>
        </w:rPr>
        <w:t>.</w:t>
      </w:r>
    </w:p>
    <w:p w14:paraId="53269ABD" w14:textId="77777777" w:rsidR="00DF05AA" w:rsidRPr="00B40308" w:rsidRDefault="00DF05AA" w:rsidP="00DF05AA">
      <w:pPr>
        <w:jc w:val="left"/>
        <w:rPr>
          <w:rFonts w:ascii="Calibri" w:hAnsi="Calibri" w:cs="Calibri"/>
          <w:sz w:val="20"/>
          <w:szCs w:val="20"/>
        </w:rPr>
      </w:pPr>
      <w:r w:rsidRPr="00B40308">
        <w:rPr>
          <w:rFonts w:ascii="Calibri" w:hAnsi="Calibri" w:cs="Calibri"/>
          <w:b/>
          <w:bCs/>
          <w:sz w:val="20"/>
          <w:szCs w:val="20"/>
        </w:rPr>
        <w:t>Registrační číslo projektu:</w:t>
      </w:r>
      <w:r w:rsidRPr="00B40308">
        <w:rPr>
          <w:rFonts w:ascii="Calibri" w:hAnsi="Calibri" w:cs="Calibri"/>
          <w:sz w:val="20"/>
          <w:szCs w:val="20"/>
        </w:rPr>
        <w:t xml:space="preserve"> CZ.03.02.01/00/22_008/0000002</w:t>
      </w:r>
    </w:p>
    <w:p w14:paraId="0B0B29D1" w14:textId="77777777" w:rsidR="00DF05AA" w:rsidRPr="00B40308" w:rsidRDefault="00DF05AA" w:rsidP="00DF05AA">
      <w:pPr>
        <w:jc w:val="left"/>
        <w:rPr>
          <w:rFonts w:ascii="Calibri" w:hAnsi="Calibri" w:cs="Calibri"/>
          <w:sz w:val="20"/>
          <w:szCs w:val="20"/>
        </w:rPr>
      </w:pPr>
      <w:r w:rsidRPr="00B40308">
        <w:rPr>
          <w:rFonts w:ascii="Calibri" w:hAnsi="Calibri" w:cs="Calibri"/>
          <w:sz w:val="20"/>
          <w:szCs w:val="20"/>
        </w:rPr>
        <w:t>Pořádá M</w:t>
      </w:r>
      <w:r w:rsidR="005637EA" w:rsidRPr="00B40308">
        <w:rPr>
          <w:rFonts w:ascii="Calibri" w:hAnsi="Calibri" w:cs="Calibri"/>
          <w:sz w:val="20"/>
          <w:szCs w:val="20"/>
        </w:rPr>
        <w:t>ístní akční skupina</w:t>
      </w:r>
      <w:r w:rsidRPr="00B40308">
        <w:rPr>
          <w:rFonts w:ascii="Calibri" w:hAnsi="Calibri" w:cs="Calibri"/>
          <w:sz w:val="20"/>
          <w:szCs w:val="20"/>
        </w:rPr>
        <w:t xml:space="preserve"> POHODA venkova z.</w:t>
      </w:r>
      <w:r w:rsidR="00EA0C25" w:rsidRPr="00B40308">
        <w:rPr>
          <w:rFonts w:ascii="Calibri" w:hAnsi="Calibri" w:cs="Calibri"/>
          <w:sz w:val="20"/>
          <w:szCs w:val="20"/>
        </w:rPr>
        <w:t xml:space="preserve"> </w:t>
      </w:r>
      <w:r w:rsidRPr="00B40308">
        <w:rPr>
          <w:rFonts w:ascii="Calibri" w:hAnsi="Calibri" w:cs="Calibri"/>
          <w:sz w:val="20"/>
          <w:szCs w:val="20"/>
        </w:rPr>
        <w:t>s. ve spolupráci s</w:t>
      </w:r>
      <w:r w:rsidR="00CF1198" w:rsidRPr="00B40308">
        <w:rPr>
          <w:rFonts w:ascii="Calibri" w:hAnsi="Calibri" w:cs="Calibri"/>
          <w:sz w:val="20"/>
          <w:szCs w:val="20"/>
        </w:rPr>
        <w:t>e smluvním partnerem</w:t>
      </w:r>
      <w:r w:rsidR="00BE3F92" w:rsidRPr="00B40308">
        <w:rPr>
          <w:rFonts w:ascii="Calibri" w:hAnsi="Calibri" w:cs="Calibri"/>
          <w:sz w:val="20"/>
          <w:szCs w:val="20"/>
        </w:rPr>
        <w:t xml:space="preserve"> </w:t>
      </w:r>
      <w:r w:rsidR="00BE3F92" w:rsidRPr="00B40308">
        <w:rPr>
          <w:rFonts w:ascii="Calibri" w:hAnsi="Calibri" w:cs="Calibri"/>
          <w:sz w:val="20"/>
          <w:szCs w:val="20"/>
          <w:highlight w:val="yellow"/>
        </w:rPr>
        <w:t>………………………………………………………………………….</w:t>
      </w:r>
    </w:p>
    <w:p w14:paraId="464FF2A5" w14:textId="77777777" w:rsidR="000D1130" w:rsidRPr="00B40308" w:rsidRDefault="000D1130" w:rsidP="00281C2A">
      <w:pPr>
        <w:jc w:val="left"/>
        <w:rPr>
          <w:rFonts w:ascii="Calibri" w:hAnsi="Calibri" w:cs="Calibri"/>
          <w:b/>
          <w:sz w:val="20"/>
          <w:szCs w:val="20"/>
        </w:rPr>
      </w:pPr>
    </w:p>
    <w:p w14:paraId="041C74DE" w14:textId="77777777" w:rsidR="00DF05AA" w:rsidRPr="00B40308" w:rsidRDefault="0024693E" w:rsidP="000D1130">
      <w:pPr>
        <w:jc w:val="left"/>
        <w:rPr>
          <w:rFonts w:ascii="Calibri" w:hAnsi="Calibri" w:cs="Calibri"/>
          <w:b/>
          <w:sz w:val="20"/>
          <w:szCs w:val="20"/>
        </w:rPr>
      </w:pPr>
      <w:r w:rsidRPr="00B40308">
        <w:rPr>
          <w:rFonts w:ascii="Calibri" w:hAnsi="Calibri" w:cs="Calibri"/>
          <w:b/>
          <w:sz w:val="20"/>
          <w:szCs w:val="20"/>
          <w:u w:val="single"/>
        </w:rPr>
        <w:t>Ž</w:t>
      </w:r>
      <w:r w:rsidR="008A75E8" w:rsidRPr="00B40308">
        <w:rPr>
          <w:rFonts w:ascii="Calibri" w:hAnsi="Calibri" w:cs="Calibri"/>
          <w:b/>
          <w:sz w:val="20"/>
          <w:szCs w:val="20"/>
          <w:u w:val="single"/>
        </w:rPr>
        <w:t>ádám o při</w:t>
      </w:r>
      <w:r w:rsidR="00281C2A" w:rsidRPr="00B40308">
        <w:rPr>
          <w:rFonts w:ascii="Calibri" w:hAnsi="Calibri" w:cs="Calibri"/>
          <w:b/>
          <w:sz w:val="20"/>
          <w:szCs w:val="20"/>
          <w:u w:val="single"/>
        </w:rPr>
        <w:t xml:space="preserve">jetí dítěte na </w:t>
      </w:r>
      <w:r w:rsidR="00493188" w:rsidRPr="00B40308">
        <w:rPr>
          <w:rFonts w:ascii="Calibri" w:hAnsi="Calibri" w:cs="Calibri"/>
          <w:b/>
          <w:sz w:val="20"/>
          <w:szCs w:val="20"/>
          <w:u w:val="single"/>
        </w:rPr>
        <w:t>komunitní</w:t>
      </w:r>
      <w:r w:rsidR="00B36240" w:rsidRPr="00B403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493188" w:rsidRPr="00B40308">
        <w:rPr>
          <w:rFonts w:ascii="Calibri" w:hAnsi="Calibri" w:cs="Calibri"/>
          <w:b/>
          <w:sz w:val="20"/>
          <w:szCs w:val="20"/>
          <w:u w:val="single"/>
        </w:rPr>
        <w:t>v</w:t>
      </w:r>
      <w:r w:rsidR="00DF05AA" w:rsidRPr="00B40308">
        <w:rPr>
          <w:rFonts w:ascii="Calibri" w:hAnsi="Calibri" w:cs="Calibri"/>
          <w:b/>
          <w:sz w:val="20"/>
          <w:szCs w:val="20"/>
          <w:u w:val="single"/>
        </w:rPr>
        <w:t>enkovský tábor</w:t>
      </w:r>
      <w:r w:rsidR="00281C2A" w:rsidRPr="00B40308">
        <w:rPr>
          <w:rFonts w:ascii="Calibri" w:hAnsi="Calibri" w:cs="Calibri"/>
          <w:b/>
          <w:sz w:val="20"/>
          <w:szCs w:val="20"/>
          <w:u w:val="single"/>
        </w:rPr>
        <w:t xml:space="preserve"> v</w:t>
      </w:r>
      <w:r w:rsidR="00DF05AA" w:rsidRPr="00B40308">
        <w:rPr>
          <w:rFonts w:ascii="Calibri" w:hAnsi="Calibri" w:cs="Calibri"/>
          <w:b/>
          <w:sz w:val="20"/>
          <w:szCs w:val="20"/>
          <w:u w:val="single"/>
        </w:rPr>
        <w:t> </w:t>
      </w:r>
      <w:r w:rsidR="00281C2A" w:rsidRPr="00B40308">
        <w:rPr>
          <w:rFonts w:ascii="Calibri" w:hAnsi="Calibri" w:cs="Calibri"/>
          <w:b/>
          <w:sz w:val="20"/>
          <w:szCs w:val="20"/>
          <w:u w:val="single"/>
        </w:rPr>
        <w:t>období</w:t>
      </w:r>
      <w:r w:rsidR="00DF05AA" w:rsidRPr="00B40308">
        <w:rPr>
          <w:rFonts w:ascii="Calibri" w:hAnsi="Calibri" w:cs="Calibri"/>
          <w:b/>
          <w:sz w:val="20"/>
          <w:szCs w:val="20"/>
          <w:u w:val="single"/>
        </w:rPr>
        <w:t xml:space="preserve"> s místem realizace</w:t>
      </w:r>
      <w:r w:rsidR="00281C2A" w:rsidRPr="00B40308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52BC22B8" w14:textId="77777777" w:rsidR="00DF05AA" w:rsidRPr="00B40308" w:rsidRDefault="00DF05AA" w:rsidP="000D1130">
      <w:pPr>
        <w:jc w:val="left"/>
        <w:rPr>
          <w:rFonts w:ascii="Calibri" w:hAnsi="Calibri" w:cs="Calibri"/>
          <w:b/>
          <w:sz w:val="20"/>
          <w:szCs w:val="20"/>
        </w:rPr>
      </w:pPr>
    </w:p>
    <w:p w14:paraId="305EA861" w14:textId="603B4924" w:rsidR="00281C2A" w:rsidRPr="00B40308" w:rsidRDefault="00281C2A" w:rsidP="00B40308">
      <w:pPr>
        <w:jc w:val="left"/>
        <w:rPr>
          <w:rFonts w:ascii="Calibri" w:hAnsi="Calibri" w:cs="Calibri"/>
          <w:b/>
          <w:sz w:val="20"/>
          <w:szCs w:val="20"/>
        </w:rPr>
      </w:pPr>
      <w:r w:rsidRPr="00B40308">
        <w:rPr>
          <w:rFonts w:ascii="Calibri" w:hAnsi="Calibri" w:cs="Calibri"/>
          <w:b/>
          <w:sz w:val="20"/>
          <w:szCs w:val="20"/>
          <w:highlight w:val="yellow"/>
        </w:rPr>
        <w:t>…………</w:t>
      </w:r>
      <w:r w:rsidR="0024693E" w:rsidRPr="00B40308">
        <w:rPr>
          <w:rFonts w:ascii="Calibri" w:hAnsi="Calibri" w:cs="Calibri"/>
          <w:b/>
          <w:sz w:val="20"/>
          <w:szCs w:val="20"/>
          <w:highlight w:val="yellow"/>
        </w:rPr>
        <w:t>…………………</w:t>
      </w:r>
      <w:r w:rsidR="00DF05AA" w:rsidRPr="00B40308">
        <w:rPr>
          <w:rFonts w:ascii="Calibri" w:hAnsi="Calibri" w:cs="Calibri"/>
          <w:b/>
          <w:sz w:val="20"/>
          <w:szCs w:val="20"/>
          <w:highlight w:val="yellow"/>
        </w:rPr>
        <w:t>……………………………………………………………………………………</w:t>
      </w:r>
      <w:r w:rsidR="0024693E" w:rsidRPr="00B40308">
        <w:rPr>
          <w:rFonts w:ascii="Calibri" w:hAnsi="Calibri" w:cs="Calibri"/>
          <w:b/>
          <w:sz w:val="20"/>
          <w:szCs w:val="20"/>
          <w:highlight w:val="yellow"/>
        </w:rPr>
        <w:t>………………………………………………………</w:t>
      </w:r>
    </w:p>
    <w:p w14:paraId="25A99554" w14:textId="4844DAC9" w:rsidR="00B40308" w:rsidRPr="00B40308" w:rsidRDefault="00B40308" w:rsidP="0024693E">
      <w:pPr>
        <w:spacing w:before="120" w:after="120"/>
        <w:rPr>
          <w:rFonts w:ascii="Calibri" w:hAnsi="Calibri" w:cs="Calibri"/>
          <w:b/>
          <w:sz w:val="20"/>
          <w:szCs w:val="20"/>
        </w:rPr>
      </w:pPr>
      <w:r w:rsidRPr="00B40308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 xml:space="preserve">Prohlašuji, že se </w:t>
      </w:r>
      <w:r w:rsidRPr="00B40308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níže</w:t>
      </w:r>
      <w:r w:rsidRPr="00B40308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 xml:space="preserve"> přihlašované dítě ZÚČASTNILO/NEZÚČASTNILO  komunitního venkovského tábora realizovaného MAS POHODA venkova, </w:t>
      </w:r>
      <w:proofErr w:type="spellStart"/>
      <w:r w:rsidRPr="00B40308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z.s</w:t>
      </w:r>
      <w:proofErr w:type="spellEnd"/>
      <w:r w:rsidRPr="00B40308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. v roce 2023.</w:t>
      </w:r>
    </w:p>
    <w:p w14:paraId="3A6E5A12" w14:textId="77777777" w:rsidR="009035A9" w:rsidRPr="00DF05AA" w:rsidRDefault="009035A9" w:rsidP="001672CE">
      <w:pPr>
        <w:spacing w:after="120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W w:w="9219" w:type="dxa"/>
        <w:tblLook w:val="04A0" w:firstRow="1" w:lastRow="0" w:firstColumn="1" w:lastColumn="0" w:noHBand="0" w:noVBand="1"/>
      </w:tblPr>
      <w:tblGrid>
        <w:gridCol w:w="4400"/>
        <w:gridCol w:w="4819"/>
      </w:tblGrid>
      <w:tr w:rsidR="00775373" w:rsidRPr="00DF05AA" w14:paraId="3B107E66" w14:textId="77777777" w:rsidTr="00C443B2"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22D4C" w14:textId="77777777" w:rsidR="00775373" w:rsidRPr="00DF05AA" w:rsidRDefault="00775373" w:rsidP="0024693E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F05AA" w14:paraId="352272C3" w14:textId="77777777" w:rsidTr="00C443B2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DD4F8" w14:textId="77777777"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FCD44" w14:textId="77777777"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F05AA" w14:paraId="21DA3455" w14:textId="77777777" w:rsidTr="00C443B2"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7125" w14:textId="77777777"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6A9644CC" w14:textId="77777777"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F05AA" w14:paraId="33CB8BEE" w14:textId="77777777" w:rsidTr="00C443B2"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5BC6" w14:textId="77777777" w:rsidR="009035A9" w:rsidRPr="00DF05AA" w:rsidRDefault="009035A9" w:rsidP="0024693E">
            <w:pPr>
              <w:spacing w:after="120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DF05AA">
              <w:rPr>
                <w:rFonts w:cstheme="minorHAnsi"/>
                <w:sz w:val="20"/>
                <w:szCs w:val="20"/>
              </w:rPr>
              <w:t>šť</w:t>
            </w:r>
            <w:r w:rsidRPr="00DF05AA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F05AA" w14:paraId="3760C0FD" w14:textId="77777777" w:rsidTr="00C443B2"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A80" w14:textId="77777777" w:rsidR="009035A9" w:rsidRPr="00DF05AA" w:rsidRDefault="00123816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DF05AA">
              <w:rPr>
                <w:rFonts w:cstheme="minorHAnsi"/>
                <w:sz w:val="20"/>
                <w:szCs w:val="20"/>
              </w:rPr>
              <w:t xml:space="preserve"> (např. alergie):</w:t>
            </w:r>
          </w:p>
          <w:p w14:paraId="5107FD73" w14:textId="77777777" w:rsidR="00123816" w:rsidRPr="00DF05AA" w:rsidRDefault="00123816" w:rsidP="001672CE">
            <w:pPr>
              <w:ind w:left="113"/>
              <w:rPr>
                <w:rFonts w:cstheme="minorHAnsi"/>
                <w:sz w:val="20"/>
                <w:szCs w:val="20"/>
              </w:rPr>
            </w:pPr>
          </w:p>
          <w:p w14:paraId="3A931386" w14:textId="77777777"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</w:p>
        </w:tc>
      </w:tr>
    </w:tbl>
    <w:p w14:paraId="15D8846D" w14:textId="77777777" w:rsidR="009035A9" w:rsidRPr="00DF05AA" w:rsidRDefault="009035A9" w:rsidP="003A0B3F">
      <w:pPr>
        <w:rPr>
          <w:rFonts w:cstheme="minorHAnsi"/>
          <w:sz w:val="20"/>
          <w:szCs w:val="20"/>
        </w:rPr>
      </w:pPr>
    </w:p>
    <w:p w14:paraId="2E5D0D42" w14:textId="77777777" w:rsidR="00496E5A" w:rsidRPr="00DF05AA" w:rsidRDefault="00507548" w:rsidP="001672CE">
      <w:pPr>
        <w:spacing w:after="120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775373" w:rsidRPr="00DF05AA" w14:paraId="6FA747E9" w14:textId="77777777" w:rsidTr="00C443B2"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277A4" w14:textId="77777777" w:rsidR="00775373" w:rsidRPr="00DF05AA" w:rsidRDefault="00775373" w:rsidP="00B5258B">
            <w:pPr>
              <w:spacing w:before="120"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Jméno a příjmení matky:</w:t>
            </w:r>
          </w:p>
          <w:p w14:paraId="1F44A02D" w14:textId="77777777" w:rsidR="00394FEC" w:rsidRPr="00DF05AA" w:rsidRDefault="00394FEC" w:rsidP="00B5258B">
            <w:pPr>
              <w:spacing w:line="276" w:lineRule="auto"/>
              <w:ind w:left="113"/>
              <w:rPr>
                <w:rFonts w:cstheme="minorHAnsi"/>
                <w:b/>
                <w:sz w:val="20"/>
                <w:szCs w:val="20"/>
              </w:rPr>
            </w:pPr>
          </w:p>
          <w:p w14:paraId="26C1B0C5" w14:textId="77777777" w:rsidR="009F6BFC" w:rsidRPr="00DF05AA" w:rsidRDefault="00394FEC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DF05AA" w14:paraId="38E8509D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EA762" w14:textId="77777777" w:rsidR="009F6BFC" w:rsidRPr="00DF05AA" w:rsidRDefault="009F6BFC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DF05AA" w14:paraId="3F9A8D5B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742C" w14:textId="77777777" w:rsidR="00775373" w:rsidRPr="00DF05AA" w:rsidRDefault="00775373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DF05A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DF05AA" w14:paraId="212938E6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DBFF1" w14:textId="77777777" w:rsidR="00775373" w:rsidRPr="00DF05AA" w:rsidRDefault="00775373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bCs/>
                <w:color w:val="000000"/>
                <w:sz w:val="20"/>
                <w:szCs w:val="20"/>
              </w:rPr>
              <w:t xml:space="preserve">Adresa </w:t>
            </w:r>
            <w:r w:rsidR="000E25D6" w:rsidRPr="00DF05AA">
              <w:rPr>
                <w:rFonts w:cstheme="minorHAnsi"/>
                <w:bCs/>
                <w:color w:val="000000"/>
                <w:sz w:val="20"/>
                <w:szCs w:val="20"/>
              </w:rPr>
              <w:t>společné domácnosti s dítětem:</w:t>
            </w:r>
          </w:p>
        </w:tc>
      </w:tr>
      <w:tr w:rsidR="00DF05AA" w:rsidRPr="00DF05AA" w14:paraId="3EB17443" w14:textId="77777777" w:rsidTr="00960BF8">
        <w:trPr>
          <w:trHeight w:val="64"/>
        </w:trPr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899CF" w14:textId="77777777" w:rsidR="00DF05AA" w:rsidRPr="00DF05AA" w:rsidRDefault="00DF05AA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DF05AA">
              <w:rPr>
                <w:rFonts w:cstheme="minorHAnsi"/>
                <w:sz w:val="20"/>
                <w:szCs w:val="20"/>
              </w:rPr>
              <w:t>elefon:</w:t>
            </w:r>
          </w:p>
        </w:tc>
      </w:tr>
      <w:tr w:rsidR="00DF05AA" w:rsidRPr="00DF05AA" w14:paraId="221D4866" w14:textId="77777777" w:rsidTr="0058259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14EB" w14:textId="77777777" w:rsidR="00DF05AA" w:rsidRPr="00DF05AA" w:rsidRDefault="00DF05AA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DF05AA" w14:paraId="7ADA82FA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4067" w14:textId="77777777" w:rsidR="00775373" w:rsidRPr="00DF05AA" w:rsidRDefault="00C443B2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Prohlašuji, že jsem byla seznámena s podmínkami tábora a zavazuji se je dodržovat.</w:t>
            </w:r>
          </w:p>
          <w:p w14:paraId="3F0696F8" w14:textId="77777777" w:rsidR="00394FEC" w:rsidRPr="00DF05AA" w:rsidRDefault="00394FEC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DF05AA" w14:paraId="417CCEFF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DB0" w14:textId="77777777" w:rsidR="00B86894" w:rsidRPr="00DF05AA" w:rsidRDefault="00CC31FD" w:rsidP="001672CE">
            <w:pPr>
              <w:spacing w:after="120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a p</w:t>
            </w:r>
            <w:r w:rsidR="00775373" w:rsidRPr="00DF05AA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6C1DE01B" w14:textId="77777777" w:rsidR="00775373" w:rsidRPr="00DF05AA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B86894" w:rsidRPr="00DF05AA" w14:paraId="239775D4" w14:textId="77777777" w:rsidTr="00C443B2"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B52FC" w14:textId="77777777" w:rsidR="00480671" w:rsidRDefault="00B86894" w:rsidP="00480671">
            <w:pPr>
              <w:spacing w:before="120"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Jméno a příjmení otce</w:t>
            </w:r>
            <w:r w:rsidR="009977EA" w:rsidRPr="00DF05AA">
              <w:rPr>
                <w:rFonts w:cstheme="minorHAnsi"/>
                <w:sz w:val="20"/>
                <w:szCs w:val="20"/>
              </w:rPr>
              <w:t>:</w:t>
            </w:r>
          </w:p>
          <w:p w14:paraId="061B6C09" w14:textId="77777777" w:rsidR="00786920" w:rsidRPr="00DF05AA" w:rsidRDefault="00786920" w:rsidP="00480671">
            <w:pPr>
              <w:spacing w:before="120" w:line="276" w:lineRule="auto"/>
              <w:ind w:left="113"/>
              <w:rPr>
                <w:rFonts w:cstheme="minorHAnsi"/>
                <w:sz w:val="20"/>
                <w:szCs w:val="20"/>
              </w:rPr>
            </w:pPr>
          </w:p>
          <w:p w14:paraId="650C4A9E" w14:textId="09CB1B86" w:rsidR="009F6BFC" w:rsidRPr="00DF05AA" w:rsidRDefault="009C1FEF" w:rsidP="0048067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94FEC" w:rsidRPr="00DF05AA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DF05AA" w14:paraId="2420B467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0051C" w14:textId="77777777" w:rsidR="009F6BFC" w:rsidRPr="00DF05AA" w:rsidRDefault="009F6BFC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DF05AA" w14:paraId="71F61A7D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593DC" w14:textId="77777777" w:rsidR="00B86894" w:rsidRPr="00DF05AA" w:rsidRDefault="00B86894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DF05A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DF05AA" w14:paraId="396CF94D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316C3" w14:textId="77777777" w:rsidR="00B86894" w:rsidRPr="00DF05AA" w:rsidRDefault="000E25D6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bCs/>
                <w:color w:val="000000"/>
                <w:sz w:val="20"/>
                <w:szCs w:val="20"/>
              </w:rPr>
              <w:t>Adresa společné domácnosti s dítětem:</w:t>
            </w:r>
          </w:p>
        </w:tc>
      </w:tr>
      <w:tr w:rsidR="00DF05AA" w:rsidRPr="00DF05AA" w14:paraId="63C80D9A" w14:textId="77777777" w:rsidTr="00F17E7F">
        <w:trPr>
          <w:trHeight w:val="64"/>
        </w:trPr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DD3C" w14:textId="77777777" w:rsidR="00DF05AA" w:rsidRPr="00DF05AA" w:rsidRDefault="00DF05AA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DF05AA" w:rsidRPr="00DF05AA" w14:paraId="0CCE73A1" w14:textId="77777777" w:rsidTr="00F00958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EBFBD" w14:textId="77777777" w:rsidR="00DF05AA" w:rsidRPr="00DF05AA" w:rsidRDefault="00DF05AA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  <w:tr w:rsidR="00B86894" w:rsidRPr="00DF05AA" w14:paraId="71ED7DAB" w14:textId="77777777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A347" w14:textId="77777777" w:rsidR="00484C5A" w:rsidRPr="00DF05AA" w:rsidRDefault="00484C5A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Prohlašuji, že jsem byl seznámen s podmínkami tábora a zavazuji se je dodržovat.</w:t>
            </w:r>
          </w:p>
          <w:p w14:paraId="3622D90C" w14:textId="77777777" w:rsidR="00B86894" w:rsidRPr="00EA0C25" w:rsidRDefault="00B86894" w:rsidP="00786920">
            <w:pPr>
              <w:spacing w:line="276" w:lineRule="auto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B86894" w:rsidRPr="00DF05AA" w14:paraId="3E5F9562" w14:textId="77777777" w:rsidTr="00480671">
        <w:trPr>
          <w:trHeight w:val="94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0EF" w14:textId="19C285D9" w:rsidR="00B86894" w:rsidRPr="00DF05AA" w:rsidRDefault="009C1FEF" w:rsidP="00480671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CC31FD" w:rsidRPr="00DF05AA">
              <w:rPr>
                <w:rFonts w:cstheme="minorHAnsi"/>
                <w:sz w:val="20"/>
                <w:szCs w:val="20"/>
              </w:rPr>
              <w:t>Datum a p</w:t>
            </w:r>
            <w:r w:rsidR="00B86894" w:rsidRPr="00DF05AA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3F2B228" w14:textId="77777777" w:rsidR="000F6631" w:rsidRPr="00B40308" w:rsidRDefault="009977EA" w:rsidP="00F27942">
      <w:pPr>
        <w:rPr>
          <w:rFonts w:cstheme="minorHAnsi"/>
          <w:color w:val="000000" w:themeColor="text1"/>
          <w:sz w:val="14"/>
          <w:szCs w:val="14"/>
        </w:rPr>
      </w:pPr>
      <w:r w:rsidRPr="00DF05AA">
        <w:rPr>
          <w:rFonts w:cstheme="minorHAnsi"/>
          <w:b/>
          <w:sz w:val="20"/>
          <w:szCs w:val="20"/>
        </w:rPr>
        <w:br/>
      </w:r>
      <w:r w:rsidR="000F6631" w:rsidRPr="00B40308">
        <w:rPr>
          <w:rFonts w:cstheme="minorHAnsi"/>
          <w:color w:val="000000" w:themeColor="text1"/>
          <w:sz w:val="14"/>
          <w:szCs w:val="14"/>
        </w:rPr>
        <w:t>Podpisem zároveň potvrzuji, že j</w:t>
      </w:r>
      <w:r w:rsidR="00F27942" w:rsidRPr="00B40308">
        <w:rPr>
          <w:rFonts w:cstheme="minorHAnsi"/>
          <w:color w:val="000000" w:themeColor="text1"/>
          <w:sz w:val="14"/>
          <w:szCs w:val="14"/>
        </w:rPr>
        <w:t xml:space="preserve">sem si vědom/a skutečnosti, že </w:t>
      </w:r>
      <w:r w:rsidR="000A3AD3" w:rsidRPr="00B40308">
        <w:rPr>
          <w:rFonts w:cstheme="minorHAnsi"/>
          <w:color w:val="000000" w:themeColor="text1"/>
          <w:sz w:val="14"/>
          <w:szCs w:val="14"/>
        </w:rPr>
        <w:t>uvedením nepravdivých údajů v</w:t>
      </w:r>
      <w:r w:rsidR="00281C2A" w:rsidRPr="00B40308">
        <w:rPr>
          <w:rFonts w:cstheme="minorHAnsi"/>
          <w:color w:val="000000" w:themeColor="text1"/>
          <w:sz w:val="14"/>
          <w:szCs w:val="14"/>
        </w:rPr>
        <w:t> </w:t>
      </w:r>
      <w:r w:rsidR="000A3AD3" w:rsidRPr="00B40308">
        <w:rPr>
          <w:rFonts w:cstheme="minorHAnsi"/>
          <w:color w:val="000000" w:themeColor="text1"/>
          <w:sz w:val="14"/>
          <w:szCs w:val="14"/>
        </w:rPr>
        <w:t xml:space="preserve">této přihlášce může dojít k naplnění skutkové podstaty poškození finančních zájmů EU dle § 260 zákona č. 40/2009 </w:t>
      </w:r>
      <w:proofErr w:type="spellStart"/>
      <w:r w:rsidR="000A3AD3" w:rsidRPr="00B40308">
        <w:rPr>
          <w:rFonts w:cstheme="minorHAnsi"/>
          <w:color w:val="000000" w:themeColor="text1"/>
          <w:sz w:val="14"/>
          <w:szCs w:val="14"/>
        </w:rPr>
        <w:t>Sb.,trestního</w:t>
      </w:r>
      <w:proofErr w:type="spellEnd"/>
      <w:r w:rsidR="000A3AD3" w:rsidRPr="00B40308">
        <w:rPr>
          <w:rFonts w:cstheme="minorHAnsi"/>
          <w:color w:val="000000" w:themeColor="text1"/>
          <w:sz w:val="14"/>
          <w:szCs w:val="14"/>
        </w:rPr>
        <w:t xml:space="preserve"> zákoníku.</w:t>
      </w:r>
    </w:p>
    <w:p w14:paraId="40A99567" w14:textId="77777777" w:rsidR="000A3AD3" w:rsidRPr="00B40308" w:rsidRDefault="000A3AD3" w:rsidP="00F27942">
      <w:pPr>
        <w:rPr>
          <w:rFonts w:cstheme="minorHAnsi"/>
          <w:color w:val="000000" w:themeColor="text1"/>
          <w:sz w:val="14"/>
          <w:szCs w:val="14"/>
        </w:rPr>
      </w:pPr>
    </w:p>
    <w:p w14:paraId="44D56769" w14:textId="77777777" w:rsidR="004E2A8E" w:rsidRPr="00B40308" w:rsidRDefault="00C751CA" w:rsidP="00C751CA">
      <w:pPr>
        <w:autoSpaceDE w:val="0"/>
        <w:autoSpaceDN w:val="0"/>
        <w:rPr>
          <w:rFonts w:cstheme="minorHAnsi"/>
          <w:color w:val="000000"/>
          <w:sz w:val="14"/>
          <w:szCs w:val="14"/>
        </w:rPr>
      </w:pPr>
      <w:r w:rsidRPr="00B40308">
        <w:rPr>
          <w:rFonts w:cstheme="minorHAnsi"/>
          <w:color w:val="000000"/>
          <w:sz w:val="14"/>
          <w:szCs w:val="14"/>
        </w:rPr>
        <w:t>Zároveň souhlasím s uchováním a případným zpracováním osobních údajů v rozsahu nezbytném pro potřeby projektu č.</w:t>
      </w:r>
      <w:r w:rsidR="00DF05AA" w:rsidRPr="00B40308">
        <w:rPr>
          <w:rFonts w:cstheme="minorHAnsi"/>
          <w:sz w:val="14"/>
          <w:szCs w:val="14"/>
        </w:rPr>
        <w:t>CZ.03.02.01/00/22_008/0000002</w:t>
      </w:r>
      <w:r w:rsidRPr="00B40308">
        <w:rPr>
          <w:rFonts w:cstheme="minorHAnsi"/>
          <w:i/>
          <w:iCs/>
          <w:color w:val="000000"/>
          <w:sz w:val="14"/>
          <w:szCs w:val="14"/>
        </w:rPr>
        <w:t>,</w:t>
      </w:r>
      <w:r w:rsidRPr="00B40308">
        <w:rPr>
          <w:rFonts w:cstheme="minorHAnsi"/>
          <w:color w:val="000000"/>
          <w:sz w:val="14"/>
          <w:szCs w:val="14"/>
        </w:rPr>
        <w:t xml:space="preserve"> ve smyslu</w:t>
      </w:r>
      <w:r w:rsidR="00281C2A" w:rsidRPr="00B40308">
        <w:rPr>
          <w:rFonts w:cstheme="minorHAnsi"/>
          <w:color w:val="000000"/>
          <w:sz w:val="14"/>
          <w:szCs w:val="14"/>
        </w:rPr>
        <w:t xml:space="preserve"> zákona</w:t>
      </w:r>
      <w:r w:rsidR="009811E3" w:rsidRPr="00B40308">
        <w:rPr>
          <w:rFonts w:cstheme="minorHAnsi"/>
          <w:color w:val="000000"/>
          <w:sz w:val="14"/>
          <w:szCs w:val="14"/>
        </w:rPr>
        <w:t xml:space="preserve"> č.110/2019</w:t>
      </w:r>
      <w:r w:rsidR="00281C2A" w:rsidRPr="00B40308">
        <w:rPr>
          <w:rFonts w:cstheme="minorHAnsi"/>
          <w:color w:val="000000"/>
          <w:sz w:val="14"/>
          <w:szCs w:val="14"/>
        </w:rPr>
        <w:t xml:space="preserve">Sb., </w:t>
      </w:r>
      <w:r w:rsidR="009811E3" w:rsidRPr="00B40308">
        <w:rPr>
          <w:rFonts w:cstheme="minorHAnsi"/>
          <w:color w:val="000000"/>
          <w:sz w:val="14"/>
          <w:szCs w:val="14"/>
        </w:rPr>
        <w:t>o zpracování osobních údajů</w:t>
      </w:r>
      <w:r w:rsidRPr="00B40308">
        <w:rPr>
          <w:rFonts w:cstheme="minorHAnsi"/>
          <w:color w:val="000000"/>
          <w:sz w:val="14"/>
          <w:szCs w:val="14"/>
        </w:rPr>
        <w:t>, ve znění pozdějších předpisů. Tento souhlas uděluji jako podpořená osoba na dobu zapojení v projektu (tedy po dobu využívání služby</w:t>
      </w:r>
      <w:r w:rsidR="00281C2A" w:rsidRPr="00B40308">
        <w:rPr>
          <w:rFonts w:cstheme="minorHAnsi"/>
          <w:color w:val="000000"/>
          <w:sz w:val="14"/>
          <w:szCs w:val="14"/>
        </w:rPr>
        <w:t xml:space="preserve"> péče o dítě) s navýšením o </w:t>
      </w:r>
      <w:r w:rsidR="000B4981" w:rsidRPr="00B40308">
        <w:rPr>
          <w:rFonts w:cstheme="minorHAnsi"/>
          <w:color w:val="000000"/>
          <w:sz w:val="14"/>
          <w:szCs w:val="14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B40308">
        <w:rPr>
          <w:rFonts w:cstheme="minorHAnsi"/>
          <w:color w:val="000000"/>
          <w:sz w:val="14"/>
          <w:szCs w:val="14"/>
        </w:rPr>
        <w:t xml:space="preserve">po </w:t>
      </w:r>
      <w:r w:rsidR="000B4981" w:rsidRPr="00B40308">
        <w:rPr>
          <w:rFonts w:cstheme="minorHAnsi"/>
          <w:color w:val="000000"/>
          <w:sz w:val="14"/>
          <w:szCs w:val="14"/>
        </w:rPr>
        <w:t xml:space="preserve">poukázání </w:t>
      </w:r>
      <w:r w:rsidR="00B86790" w:rsidRPr="00B40308">
        <w:rPr>
          <w:rFonts w:cstheme="minorHAnsi"/>
          <w:color w:val="000000"/>
          <w:sz w:val="14"/>
          <w:szCs w:val="14"/>
        </w:rPr>
        <w:t>přeplatku dotace zpět poskytovateli</w:t>
      </w:r>
      <w:r w:rsidR="000B4981" w:rsidRPr="00B40308">
        <w:rPr>
          <w:rFonts w:cstheme="minorHAnsi"/>
          <w:color w:val="000000"/>
          <w:sz w:val="14"/>
          <w:szCs w:val="14"/>
        </w:rPr>
        <w:t xml:space="preserve">). </w:t>
      </w:r>
      <w:r w:rsidRPr="00B40308">
        <w:rPr>
          <w:rFonts w:cstheme="minorHAnsi"/>
          <w:color w:val="000000"/>
          <w:sz w:val="14"/>
          <w:szCs w:val="14"/>
        </w:rPr>
        <w:t>Informace o podpořených osob</w:t>
      </w:r>
      <w:r w:rsidR="00281C2A" w:rsidRPr="00B40308">
        <w:rPr>
          <w:rFonts w:cstheme="minorHAnsi"/>
          <w:color w:val="000000"/>
          <w:sz w:val="14"/>
          <w:szCs w:val="14"/>
        </w:rPr>
        <w:t>ách jsou uchovávány v souladu s </w:t>
      </w:r>
      <w:r w:rsidRPr="00B40308">
        <w:rPr>
          <w:rFonts w:cstheme="minorHAnsi"/>
          <w:color w:val="000000"/>
          <w:sz w:val="14"/>
          <w:szCs w:val="14"/>
        </w:rPr>
        <w:t xml:space="preserve">platnými zákony České republiky. Osobní údaje podpořených osob jsou plně zabezpečeny proti zneužití. Osobní údaje nebudou předány žádné další osobě, </w:t>
      </w:r>
      <w:r w:rsidR="00B86790" w:rsidRPr="00B40308">
        <w:rPr>
          <w:rFonts w:cstheme="minorHAnsi"/>
          <w:color w:val="000000"/>
          <w:sz w:val="14"/>
          <w:szCs w:val="14"/>
        </w:rPr>
        <w:t>s</w:t>
      </w:r>
      <w:r w:rsidRPr="00B40308">
        <w:rPr>
          <w:rFonts w:cstheme="minorHAnsi"/>
          <w:color w:val="000000"/>
          <w:sz w:val="14"/>
          <w:szCs w:val="14"/>
        </w:rPr>
        <w:t> výjimkou subjektů oprávněných provádět u zpracovatele osobních údajů kontrolní činnost na základě zvláštních předpisů.</w:t>
      </w:r>
    </w:p>
    <w:sectPr w:rsidR="004E2A8E" w:rsidRPr="00B40308" w:rsidSect="005402EE">
      <w:footerReference w:type="default" r:id="rId8"/>
      <w:headerReference w:type="first" r:id="rId9"/>
      <w:footerReference w:type="first" r:id="rId10"/>
      <w:pgSz w:w="11906" w:h="16838" w:code="9"/>
      <w:pgMar w:top="567" w:right="1276" w:bottom="567" w:left="1418" w:header="56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1D10" w14:textId="77777777" w:rsidR="005402EE" w:rsidRDefault="005402EE" w:rsidP="00F83ECC">
      <w:r>
        <w:separator/>
      </w:r>
    </w:p>
  </w:endnote>
  <w:endnote w:type="continuationSeparator" w:id="0">
    <w:p w14:paraId="3058ABDA" w14:textId="77777777" w:rsidR="005402EE" w:rsidRDefault="005402EE" w:rsidP="00F83ECC">
      <w:r>
        <w:continuationSeparator/>
      </w:r>
    </w:p>
  </w:endnote>
  <w:endnote w:type="continuationNotice" w:id="1">
    <w:p w14:paraId="3A9ABCD1" w14:textId="77777777" w:rsidR="005402EE" w:rsidRDefault="00540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1"/>
      <w:gridCol w:w="3069"/>
    </w:tblGrid>
    <w:tr w:rsidR="00BA309F" w:rsidRPr="007B628A" w14:paraId="193F8E32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1418DF69" w14:textId="77777777" w:rsidR="00BA309F" w:rsidRPr="00A34F9E" w:rsidRDefault="00BA309F" w:rsidP="00F83ECC">
          <w:pPr>
            <w:pStyle w:val="Tabulkazhlav"/>
          </w:pPr>
        </w:p>
      </w:tc>
    </w:tr>
    <w:tr w:rsidR="00BA309F" w14:paraId="56D4734C" w14:textId="77777777" w:rsidTr="000E277F">
      <w:tc>
        <w:tcPr>
          <w:tcW w:w="1667" w:type="pct"/>
          <w:shd w:val="clear" w:color="auto" w:fill="auto"/>
          <w:vAlign w:val="center"/>
        </w:tcPr>
        <w:p w14:paraId="363EDFD8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51E267B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0B6FB5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3188">
            <w:fldChar w:fldCharType="begin"/>
          </w:r>
          <w:r>
            <w:instrText xml:space="preserve"> PAGE   \* MERGEFORMAT </w:instrText>
          </w:r>
          <w:r w:rsidR="00493188">
            <w:fldChar w:fldCharType="separate"/>
          </w:r>
          <w:r w:rsidR="00747F9D">
            <w:rPr>
              <w:noProof/>
            </w:rPr>
            <w:t>2</w:t>
          </w:r>
          <w:r w:rsidR="00493188">
            <w:fldChar w:fldCharType="end"/>
          </w:r>
          <w:r>
            <w:t xml:space="preserve"> z </w:t>
          </w:r>
          <w:fldSimple w:instr=" NUMPAGES   \* MERGEFORMAT ">
            <w:r w:rsidR="00747F9D">
              <w:rPr>
                <w:noProof/>
              </w:rPr>
              <w:t>2</w:t>
            </w:r>
          </w:fldSimple>
        </w:p>
      </w:tc>
    </w:tr>
  </w:tbl>
  <w:p w14:paraId="2F5803C6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1"/>
      <w:gridCol w:w="3069"/>
    </w:tblGrid>
    <w:tr w:rsidR="00BA309F" w14:paraId="1C763BFB" w14:textId="77777777" w:rsidTr="00A34F9E">
      <w:tc>
        <w:tcPr>
          <w:tcW w:w="1667" w:type="pct"/>
          <w:shd w:val="clear" w:color="auto" w:fill="auto"/>
          <w:vAlign w:val="center"/>
        </w:tcPr>
        <w:p w14:paraId="02AE2D77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F12E5D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307C75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3188">
            <w:fldChar w:fldCharType="begin"/>
          </w:r>
          <w:r>
            <w:instrText xml:space="preserve"> PAGE   \* MERGEFORMAT </w:instrText>
          </w:r>
          <w:r w:rsidR="00493188">
            <w:fldChar w:fldCharType="separate"/>
          </w:r>
          <w:r w:rsidR="00B36240">
            <w:rPr>
              <w:noProof/>
            </w:rPr>
            <w:t>1</w:t>
          </w:r>
          <w:r w:rsidR="00493188">
            <w:fldChar w:fldCharType="end"/>
          </w:r>
          <w:r>
            <w:t xml:space="preserve"> z </w:t>
          </w:r>
          <w:fldSimple w:instr=" NUMPAGES   \* MERGEFORMAT ">
            <w:r w:rsidR="00B36240">
              <w:rPr>
                <w:noProof/>
              </w:rPr>
              <w:t>1</w:t>
            </w:r>
          </w:fldSimple>
        </w:p>
      </w:tc>
    </w:tr>
  </w:tbl>
  <w:p w14:paraId="7EE7BF95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681F" w14:textId="77777777" w:rsidR="005402EE" w:rsidRDefault="005402EE" w:rsidP="00F83ECC">
      <w:r>
        <w:separator/>
      </w:r>
    </w:p>
  </w:footnote>
  <w:footnote w:type="continuationSeparator" w:id="0">
    <w:p w14:paraId="0AC04A42" w14:textId="77777777" w:rsidR="005402EE" w:rsidRDefault="005402EE" w:rsidP="00F83ECC">
      <w:r>
        <w:continuationSeparator/>
      </w:r>
    </w:p>
  </w:footnote>
  <w:footnote w:type="continuationNotice" w:id="1">
    <w:p w14:paraId="6B58FD4D" w14:textId="77777777" w:rsidR="005402EE" w:rsidRDefault="00540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3927" w14:textId="77777777" w:rsidR="00BA309F" w:rsidRDefault="00DF05AA" w:rsidP="00F83E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719192" wp14:editId="02EA5932">
          <wp:simplePos x="0" y="0"/>
          <wp:positionH relativeFrom="margin">
            <wp:posOffset>5273040</wp:posOffset>
          </wp:positionH>
          <wp:positionV relativeFrom="paragraph">
            <wp:posOffset>-251460</wp:posOffset>
          </wp:positionV>
          <wp:extent cx="1126490" cy="5245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36C8DC1" wp14:editId="268726F8">
          <wp:simplePos x="0" y="0"/>
          <wp:positionH relativeFrom="margin">
            <wp:posOffset>-556260</wp:posOffset>
          </wp:positionH>
          <wp:positionV relativeFrom="paragraph">
            <wp:posOffset>-242570</wp:posOffset>
          </wp:positionV>
          <wp:extent cx="1988820" cy="51573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51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9580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261022"/>
    <w:multiLevelType w:val="hybridMultilevel"/>
    <w:tmpl w:val="337A5118"/>
    <w:styleLink w:val="Importovanstyl1"/>
    <w:lvl w:ilvl="0" w:tplc="6F2A282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038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68B25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16BC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D06C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86B0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CE326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8C49B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F2E2A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30A"/>
    <w:multiLevelType w:val="hybridMultilevel"/>
    <w:tmpl w:val="28186A28"/>
    <w:styleLink w:val="Importovanstyl2"/>
    <w:lvl w:ilvl="0" w:tplc="0EC4E80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E6570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D2D6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841A5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AAD57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0CF52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A434E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B6BA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20095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A22A9"/>
    <w:multiLevelType w:val="hybridMultilevel"/>
    <w:tmpl w:val="337A5118"/>
    <w:numStyleLink w:val="Importovanstyl1"/>
  </w:abstractNum>
  <w:abstractNum w:abstractNumId="11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C2CCE"/>
    <w:multiLevelType w:val="hybridMultilevel"/>
    <w:tmpl w:val="28186A28"/>
    <w:numStyleLink w:val="Importovanstyl2"/>
  </w:abstractNum>
  <w:abstractNum w:abstractNumId="17" w15:restartNumberingAfterBreak="0">
    <w:nsid w:val="6A1D3656"/>
    <w:multiLevelType w:val="hybridMultilevel"/>
    <w:tmpl w:val="EAC4DF98"/>
    <w:numStyleLink w:val="Importovanstyl3"/>
  </w:abstractNum>
  <w:abstractNum w:abstractNumId="18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0FEC"/>
    <w:multiLevelType w:val="hybridMultilevel"/>
    <w:tmpl w:val="EAC4DF98"/>
    <w:styleLink w:val="Importovanstyl3"/>
    <w:lvl w:ilvl="0" w:tplc="83F84ED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0A787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B6165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E09C8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E7B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4787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D2D8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40906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69D0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8725">
    <w:abstractNumId w:val="1"/>
  </w:num>
  <w:num w:numId="2" w16cid:durableId="436142400">
    <w:abstractNumId w:val="3"/>
  </w:num>
  <w:num w:numId="3" w16cid:durableId="1544908339">
    <w:abstractNumId w:val="9"/>
  </w:num>
  <w:num w:numId="4" w16cid:durableId="2035569675">
    <w:abstractNumId w:val="12"/>
  </w:num>
  <w:num w:numId="5" w16cid:durableId="1059132876">
    <w:abstractNumId w:val="6"/>
  </w:num>
  <w:num w:numId="6" w16cid:durableId="1319189412">
    <w:abstractNumId w:val="15"/>
  </w:num>
  <w:num w:numId="7" w16cid:durableId="1424913638">
    <w:abstractNumId w:val="8"/>
  </w:num>
  <w:num w:numId="8" w16cid:durableId="852764740">
    <w:abstractNumId w:val="0"/>
  </w:num>
  <w:num w:numId="9" w16cid:durableId="24528234">
    <w:abstractNumId w:val="7"/>
  </w:num>
  <w:num w:numId="10" w16cid:durableId="556942862">
    <w:abstractNumId w:val="13"/>
  </w:num>
  <w:num w:numId="11" w16cid:durableId="5132253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5852503">
    <w:abstractNumId w:val="14"/>
  </w:num>
  <w:num w:numId="13" w16cid:durableId="206837390">
    <w:abstractNumId w:val="18"/>
  </w:num>
  <w:num w:numId="14" w16cid:durableId="1037244318">
    <w:abstractNumId w:val="11"/>
  </w:num>
  <w:num w:numId="15" w16cid:durableId="1461266645">
    <w:abstractNumId w:val="5"/>
  </w:num>
  <w:num w:numId="16" w16cid:durableId="2070809619">
    <w:abstractNumId w:val="20"/>
  </w:num>
  <w:num w:numId="17" w16cid:durableId="601761917">
    <w:abstractNumId w:val="2"/>
  </w:num>
  <w:num w:numId="18" w16cid:durableId="1164275564">
    <w:abstractNumId w:val="10"/>
  </w:num>
  <w:num w:numId="19" w16cid:durableId="1314094147">
    <w:abstractNumId w:val="4"/>
  </w:num>
  <w:num w:numId="20" w16cid:durableId="97992119">
    <w:abstractNumId w:val="16"/>
  </w:num>
  <w:num w:numId="21" w16cid:durableId="1332834212">
    <w:abstractNumId w:val="19"/>
  </w:num>
  <w:num w:numId="22" w16cid:durableId="196518547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17DF"/>
    <w:rsid w:val="000239C2"/>
    <w:rsid w:val="000267C1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03A"/>
    <w:rsid w:val="000C766F"/>
    <w:rsid w:val="000D007A"/>
    <w:rsid w:val="000D1130"/>
    <w:rsid w:val="000D3277"/>
    <w:rsid w:val="000D401F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2CE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1019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27B0"/>
    <w:rsid w:val="002319F2"/>
    <w:rsid w:val="00234317"/>
    <w:rsid w:val="00240F86"/>
    <w:rsid w:val="002432B3"/>
    <w:rsid w:val="00243E37"/>
    <w:rsid w:val="00244B5E"/>
    <w:rsid w:val="00245189"/>
    <w:rsid w:val="0024693E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1C2A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22549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7632A"/>
    <w:rsid w:val="00480671"/>
    <w:rsid w:val="004827B4"/>
    <w:rsid w:val="0048296F"/>
    <w:rsid w:val="00484C5A"/>
    <w:rsid w:val="00487F75"/>
    <w:rsid w:val="00493188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2A8E"/>
    <w:rsid w:val="004E498C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02EE"/>
    <w:rsid w:val="0054383B"/>
    <w:rsid w:val="0055030F"/>
    <w:rsid w:val="0055203F"/>
    <w:rsid w:val="00556F01"/>
    <w:rsid w:val="005608EC"/>
    <w:rsid w:val="005637EA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3EE"/>
    <w:rsid w:val="005B794B"/>
    <w:rsid w:val="005B7AFA"/>
    <w:rsid w:val="005C19CB"/>
    <w:rsid w:val="005C1A70"/>
    <w:rsid w:val="005C28D2"/>
    <w:rsid w:val="005D0DDC"/>
    <w:rsid w:val="005D2568"/>
    <w:rsid w:val="005D7987"/>
    <w:rsid w:val="005E11C9"/>
    <w:rsid w:val="005E6BE9"/>
    <w:rsid w:val="005E72E4"/>
    <w:rsid w:val="005F0DCC"/>
    <w:rsid w:val="005F285B"/>
    <w:rsid w:val="005F32E9"/>
    <w:rsid w:val="005F681F"/>
    <w:rsid w:val="00600A48"/>
    <w:rsid w:val="006016C5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68CB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47F9D"/>
    <w:rsid w:val="00751FEA"/>
    <w:rsid w:val="00755169"/>
    <w:rsid w:val="007556C0"/>
    <w:rsid w:val="007566EB"/>
    <w:rsid w:val="00773D72"/>
    <w:rsid w:val="00775373"/>
    <w:rsid w:val="0078105C"/>
    <w:rsid w:val="00782D4C"/>
    <w:rsid w:val="00786920"/>
    <w:rsid w:val="00791057"/>
    <w:rsid w:val="00792E18"/>
    <w:rsid w:val="00796EB2"/>
    <w:rsid w:val="00797E60"/>
    <w:rsid w:val="007A0075"/>
    <w:rsid w:val="007A0B4B"/>
    <w:rsid w:val="007A4F1F"/>
    <w:rsid w:val="007A66E3"/>
    <w:rsid w:val="007A6BB5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6EAD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5E8"/>
    <w:rsid w:val="008A7D84"/>
    <w:rsid w:val="008B1EA9"/>
    <w:rsid w:val="008B3B11"/>
    <w:rsid w:val="008B3E6B"/>
    <w:rsid w:val="008B4640"/>
    <w:rsid w:val="008B4B93"/>
    <w:rsid w:val="008B5772"/>
    <w:rsid w:val="008B607A"/>
    <w:rsid w:val="008C4351"/>
    <w:rsid w:val="008C6214"/>
    <w:rsid w:val="008D3965"/>
    <w:rsid w:val="008D3F3C"/>
    <w:rsid w:val="008E5AF9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3993"/>
    <w:rsid w:val="00967D4A"/>
    <w:rsid w:val="00970A93"/>
    <w:rsid w:val="0097220B"/>
    <w:rsid w:val="00975E48"/>
    <w:rsid w:val="009811E3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1FEF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5F9D"/>
    <w:rsid w:val="00A076EC"/>
    <w:rsid w:val="00A1126A"/>
    <w:rsid w:val="00A137C7"/>
    <w:rsid w:val="00A13ED0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68A3"/>
    <w:rsid w:val="00AA7678"/>
    <w:rsid w:val="00AB5692"/>
    <w:rsid w:val="00AB581A"/>
    <w:rsid w:val="00AB7D3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AF7CA5"/>
    <w:rsid w:val="00B04C20"/>
    <w:rsid w:val="00B07597"/>
    <w:rsid w:val="00B11883"/>
    <w:rsid w:val="00B14F31"/>
    <w:rsid w:val="00B16895"/>
    <w:rsid w:val="00B204B1"/>
    <w:rsid w:val="00B23F54"/>
    <w:rsid w:val="00B27726"/>
    <w:rsid w:val="00B32C5C"/>
    <w:rsid w:val="00B332F9"/>
    <w:rsid w:val="00B357C0"/>
    <w:rsid w:val="00B358C0"/>
    <w:rsid w:val="00B36240"/>
    <w:rsid w:val="00B36C84"/>
    <w:rsid w:val="00B379E9"/>
    <w:rsid w:val="00B40308"/>
    <w:rsid w:val="00B4096D"/>
    <w:rsid w:val="00B4580B"/>
    <w:rsid w:val="00B47937"/>
    <w:rsid w:val="00B50733"/>
    <w:rsid w:val="00B5258B"/>
    <w:rsid w:val="00B539D6"/>
    <w:rsid w:val="00B539E6"/>
    <w:rsid w:val="00B56267"/>
    <w:rsid w:val="00B56786"/>
    <w:rsid w:val="00B57C7F"/>
    <w:rsid w:val="00B57F02"/>
    <w:rsid w:val="00B63E73"/>
    <w:rsid w:val="00B64ADA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3F92"/>
    <w:rsid w:val="00BE51CA"/>
    <w:rsid w:val="00BF7383"/>
    <w:rsid w:val="00C03B5B"/>
    <w:rsid w:val="00C03CC8"/>
    <w:rsid w:val="00C0635D"/>
    <w:rsid w:val="00C06D8C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3B2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113B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198"/>
    <w:rsid w:val="00CF1628"/>
    <w:rsid w:val="00CF1BC0"/>
    <w:rsid w:val="00CF4A81"/>
    <w:rsid w:val="00CF6818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0984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9D8"/>
    <w:rsid w:val="00DA1366"/>
    <w:rsid w:val="00DA2671"/>
    <w:rsid w:val="00DB3EA3"/>
    <w:rsid w:val="00DB40C5"/>
    <w:rsid w:val="00DB7134"/>
    <w:rsid w:val="00DC0377"/>
    <w:rsid w:val="00DC307C"/>
    <w:rsid w:val="00DC370F"/>
    <w:rsid w:val="00DC558E"/>
    <w:rsid w:val="00DD2084"/>
    <w:rsid w:val="00DD225E"/>
    <w:rsid w:val="00DD5FB3"/>
    <w:rsid w:val="00DD6F82"/>
    <w:rsid w:val="00DE1918"/>
    <w:rsid w:val="00DF05AA"/>
    <w:rsid w:val="00DF06C0"/>
    <w:rsid w:val="00DF2A38"/>
    <w:rsid w:val="00DF6938"/>
    <w:rsid w:val="00E0238D"/>
    <w:rsid w:val="00E05D89"/>
    <w:rsid w:val="00E06F42"/>
    <w:rsid w:val="00E073EC"/>
    <w:rsid w:val="00E07D9E"/>
    <w:rsid w:val="00E10164"/>
    <w:rsid w:val="00E10DA9"/>
    <w:rsid w:val="00E10DDA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67C10"/>
    <w:rsid w:val="00E81664"/>
    <w:rsid w:val="00E84303"/>
    <w:rsid w:val="00E856A0"/>
    <w:rsid w:val="00E8712D"/>
    <w:rsid w:val="00E87509"/>
    <w:rsid w:val="00E90E13"/>
    <w:rsid w:val="00E915D8"/>
    <w:rsid w:val="00E93410"/>
    <w:rsid w:val="00EA0C25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5889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D7431"/>
    <w:rsid w:val="00FE1471"/>
    <w:rsid w:val="00FE76AB"/>
    <w:rsid w:val="00FE7E77"/>
    <w:rsid w:val="00FF1669"/>
    <w:rsid w:val="00FF5A5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385D"/>
  <w15:docId w15:val="{99EF6AFF-2D71-49A5-BCCB-5F20A6E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Text">
    <w:name w:val="Text"/>
    <w:rsid w:val="00DF69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numbering" w:customStyle="1" w:styleId="Importovanstyl1">
    <w:name w:val="Importovaný styl 1"/>
    <w:rsid w:val="00DF6938"/>
    <w:pPr>
      <w:numPr>
        <w:numId w:val="17"/>
      </w:numPr>
    </w:pPr>
  </w:style>
  <w:style w:type="numbering" w:customStyle="1" w:styleId="Importovanstyl2">
    <w:name w:val="Importovaný styl 2"/>
    <w:rsid w:val="00DF6938"/>
    <w:pPr>
      <w:numPr>
        <w:numId w:val="19"/>
      </w:numPr>
    </w:pPr>
  </w:style>
  <w:style w:type="numbering" w:customStyle="1" w:styleId="Importovanstyl3">
    <w:name w:val="Importovaný styl 3"/>
    <w:rsid w:val="00DF693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260A-E932-47FE-9974-48BD8359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Jana Fišerová</cp:lastModifiedBy>
  <cp:revision>8</cp:revision>
  <cp:lastPrinted>2020-06-03T09:53:00Z</cp:lastPrinted>
  <dcterms:created xsi:type="dcterms:W3CDTF">2023-03-27T07:28:00Z</dcterms:created>
  <dcterms:modified xsi:type="dcterms:W3CDTF">2024-03-06T12:17:00Z</dcterms:modified>
</cp:coreProperties>
</file>