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pro celý obsah"/>
      </w:tblPr>
      <w:tblGrid>
        <w:gridCol w:w="142"/>
        <w:gridCol w:w="9781"/>
      </w:tblGrid>
      <w:tr w:rsidR="0083299F" w:rsidRPr="00E04DEA" w14:paraId="5C29968F" w14:textId="77777777" w:rsidTr="008824C0">
        <w:trPr>
          <w:trHeight w:val="8931"/>
        </w:trPr>
        <w:tc>
          <w:tcPr>
            <w:tcW w:w="142" w:type="dxa"/>
          </w:tcPr>
          <w:p w14:paraId="7DF6D424" w14:textId="77777777" w:rsidR="0083299F" w:rsidRDefault="0083299F" w:rsidP="00E36000"/>
        </w:tc>
        <w:tc>
          <w:tcPr>
            <w:tcW w:w="9781" w:type="dxa"/>
          </w:tcPr>
          <w:p w14:paraId="01356A2F" w14:textId="77777777" w:rsidR="0083299F" w:rsidRPr="00137D97" w:rsidRDefault="0083299F" w:rsidP="0083299F">
            <w:pPr>
              <w:ind w:right="331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37D97">
              <w:rPr>
                <w:rFonts w:ascii="Arial" w:hAnsi="Arial" w:cs="Arial"/>
                <w:b/>
                <w:bCs/>
                <w:sz w:val="40"/>
                <w:szCs w:val="40"/>
              </w:rPr>
              <w:t>POTVRZENÍ</w:t>
            </w:r>
          </w:p>
          <w:p w14:paraId="79373F59" w14:textId="77777777" w:rsidR="0083299F" w:rsidRPr="00137D97" w:rsidRDefault="0083299F" w:rsidP="0083299F">
            <w:pPr>
              <w:ind w:right="331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37D97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O </w:t>
            </w:r>
            <w:r w:rsidR="00137D97" w:rsidRPr="00137D97">
              <w:rPr>
                <w:rFonts w:ascii="Arial" w:hAnsi="Arial" w:cs="Arial"/>
                <w:b/>
                <w:bCs/>
                <w:sz w:val="40"/>
                <w:szCs w:val="40"/>
              </w:rPr>
              <w:t>ABSOLVOVÁNÍ VZDĚLÁVACÍHO PROGRAMU</w:t>
            </w:r>
          </w:p>
          <w:p w14:paraId="578634F7" w14:textId="7A9BAE49" w:rsidR="0083299F" w:rsidRPr="0083299F" w:rsidRDefault="00B11346" w:rsidP="0083299F">
            <w:pPr>
              <w:ind w:right="3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824C0">
              <w:rPr>
                <w:rFonts w:ascii="Arial" w:hAnsi="Arial" w:cs="Arial"/>
              </w:rPr>
              <w:t xml:space="preserve">ro </w:t>
            </w:r>
            <w:r>
              <w:rPr>
                <w:rFonts w:ascii="Arial" w:hAnsi="Arial" w:cs="Arial"/>
              </w:rPr>
              <w:t xml:space="preserve">dotační </w:t>
            </w:r>
            <w:r w:rsidR="008824C0">
              <w:rPr>
                <w:rFonts w:ascii="Arial" w:hAnsi="Arial" w:cs="Arial"/>
              </w:rPr>
              <w:t>program 24RGI02-0029</w:t>
            </w:r>
            <w:bookmarkStart w:id="0" w:name="_GoBack"/>
            <w:bookmarkEnd w:id="0"/>
          </w:p>
          <w:p w14:paraId="4DD6FA12" w14:textId="77777777" w:rsidR="00C37DE1" w:rsidRPr="00C37DE1" w:rsidRDefault="00C37DE1" w:rsidP="007620E7">
            <w:pPr>
              <w:spacing w:after="240"/>
              <w:ind w:right="329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445456" w14:textId="3906F96C" w:rsidR="007C508E" w:rsidRPr="0083299F" w:rsidRDefault="007C508E" w:rsidP="007C508E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projektu: </w:t>
            </w:r>
            <w:r w:rsidRPr="007C508E">
              <w:rPr>
                <w:rFonts w:ascii="Arial" w:hAnsi="Arial" w:cs="Arial"/>
                <w:b/>
                <w:bCs/>
              </w:rPr>
              <w:t>S </w:t>
            </w:r>
            <w:proofErr w:type="spellStart"/>
            <w:r w:rsidRPr="007C508E">
              <w:rPr>
                <w:rFonts w:ascii="Arial" w:hAnsi="Arial" w:cs="Arial"/>
                <w:b/>
                <w:bCs/>
              </w:rPr>
              <w:t>MASkou</w:t>
            </w:r>
            <w:proofErr w:type="spellEnd"/>
            <w:r w:rsidRPr="007C508E">
              <w:rPr>
                <w:rFonts w:ascii="Arial" w:hAnsi="Arial" w:cs="Arial"/>
                <w:b/>
                <w:bCs/>
              </w:rPr>
              <w:t xml:space="preserve"> za kulturou</w:t>
            </w:r>
            <w:r w:rsidR="008824C0">
              <w:rPr>
                <w:rFonts w:ascii="Arial" w:hAnsi="Arial" w:cs="Arial"/>
                <w:b/>
                <w:bCs/>
              </w:rPr>
              <w:t xml:space="preserve"> v roce 2024</w:t>
            </w:r>
          </w:p>
          <w:p w14:paraId="1764523E" w14:textId="77777777" w:rsidR="0083299F" w:rsidRPr="0083299F" w:rsidRDefault="0083299F" w:rsidP="00C37D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299F">
              <w:rPr>
                <w:rFonts w:ascii="Arial" w:hAnsi="Arial" w:cs="Arial"/>
              </w:rPr>
              <w:t>ázev školy:</w:t>
            </w:r>
            <w:r w:rsidR="00921E0E">
              <w:rPr>
                <w:rFonts w:ascii="Arial" w:hAnsi="Arial" w:cs="Arial"/>
              </w:rPr>
              <w:t xml:space="preserve"> </w:t>
            </w:r>
          </w:p>
          <w:p w14:paraId="7EB3D6AE" w14:textId="77777777" w:rsidR="0083299F" w:rsidRPr="0083299F" w:rsidRDefault="0083299F" w:rsidP="00C37D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3299F">
              <w:rPr>
                <w:rFonts w:ascii="Arial" w:hAnsi="Arial" w:cs="Arial"/>
              </w:rPr>
              <w:t>dresa:</w:t>
            </w:r>
            <w:r w:rsidR="00921E0E">
              <w:rPr>
                <w:rFonts w:ascii="Arial" w:hAnsi="Arial" w:cs="Arial"/>
              </w:rPr>
              <w:t xml:space="preserve"> </w:t>
            </w:r>
          </w:p>
          <w:p w14:paraId="543FE053" w14:textId="77777777" w:rsidR="0083299F" w:rsidRPr="0083299F" w:rsidRDefault="0083299F" w:rsidP="00C37DE1">
            <w:pPr>
              <w:spacing w:line="480" w:lineRule="auto"/>
              <w:rPr>
                <w:rFonts w:ascii="Arial" w:hAnsi="Arial" w:cs="Arial"/>
              </w:rPr>
            </w:pPr>
            <w:r w:rsidRPr="0083299F">
              <w:rPr>
                <w:rFonts w:ascii="Arial" w:hAnsi="Arial" w:cs="Arial"/>
              </w:rPr>
              <w:t>RED IZO:</w:t>
            </w:r>
            <w:r w:rsidR="00921E0E">
              <w:rPr>
                <w:rFonts w:ascii="Arial" w:hAnsi="Arial" w:cs="Arial"/>
              </w:rPr>
              <w:t xml:space="preserve"> </w:t>
            </w:r>
          </w:p>
          <w:p w14:paraId="318DA798" w14:textId="77777777" w:rsidR="0083299F" w:rsidRPr="0083299F" w:rsidRDefault="0083299F" w:rsidP="00C37DE1">
            <w:pPr>
              <w:spacing w:line="480" w:lineRule="auto"/>
              <w:rPr>
                <w:rFonts w:ascii="Arial" w:hAnsi="Arial" w:cs="Arial"/>
              </w:rPr>
            </w:pPr>
            <w:r w:rsidRPr="0083299F">
              <w:rPr>
                <w:rFonts w:ascii="Arial" w:hAnsi="Arial" w:cs="Arial"/>
              </w:rPr>
              <w:t>IČO:</w:t>
            </w:r>
            <w:r w:rsidR="00921E0E">
              <w:rPr>
                <w:rFonts w:ascii="Arial" w:hAnsi="Arial" w:cs="Arial"/>
              </w:rPr>
              <w:t xml:space="preserve"> </w:t>
            </w:r>
          </w:p>
          <w:p w14:paraId="22634B16" w14:textId="77777777" w:rsidR="0083299F" w:rsidRPr="0083299F" w:rsidRDefault="0083299F" w:rsidP="00C37DE1">
            <w:pPr>
              <w:spacing w:line="480" w:lineRule="auto"/>
              <w:rPr>
                <w:rFonts w:ascii="Arial" w:hAnsi="Arial" w:cs="Arial"/>
              </w:rPr>
            </w:pPr>
          </w:p>
          <w:p w14:paraId="56444ECD" w14:textId="77777777" w:rsidR="0083299F" w:rsidRDefault="0083299F" w:rsidP="00C37DE1">
            <w:pPr>
              <w:spacing w:line="480" w:lineRule="auto"/>
              <w:rPr>
                <w:rFonts w:ascii="Arial" w:hAnsi="Arial" w:cs="Arial"/>
              </w:rPr>
            </w:pPr>
            <w:r w:rsidRPr="0083299F">
              <w:rPr>
                <w:rFonts w:ascii="Arial" w:hAnsi="Arial" w:cs="Arial"/>
              </w:rPr>
              <w:t xml:space="preserve">Název </w:t>
            </w:r>
            <w:r w:rsidR="00137D97">
              <w:rPr>
                <w:rFonts w:ascii="Arial" w:hAnsi="Arial" w:cs="Arial"/>
              </w:rPr>
              <w:t>kulturní instituce</w:t>
            </w:r>
            <w:r w:rsidRPr="0083299F">
              <w:rPr>
                <w:rFonts w:ascii="Arial" w:hAnsi="Arial" w:cs="Arial"/>
              </w:rPr>
              <w:t>:</w:t>
            </w:r>
            <w:r w:rsidR="00921E0E">
              <w:rPr>
                <w:rFonts w:ascii="Arial" w:hAnsi="Arial" w:cs="Arial"/>
              </w:rPr>
              <w:t xml:space="preserve"> </w:t>
            </w:r>
          </w:p>
          <w:p w14:paraId="158FF713" w14:textId="77777777" w:rsidR="007C508E" w:rsidRPr="0083299F" w:rsidRDefault="007C508E" w:rsidP="00C37D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  <w:p w14:paraId="4F065D42" w14:textId="77777777" w:rsidR="0083299F" w:rsidRPr="0083299F" w:rsidRDefault="0083299F" w:rsidP="00C37DE1">
            <w:pPr>
              <w:spacing w:line="480" w:lineRule="auto"/>
              <w:rPr>
                <w:rFonts w:ascii="Arial" w:hAnsi="Arial" w:cs="Arial"/>
              </w:rPr>
            </w:pPr>
            <w:r w:rsidRPr="0083299F">
              <w:rPr>
                <w:rFonts w:ascii="Arial" w:hAnsi="Arial" w:cs="Arial"/>
              </w:rPr>
              <w:t>Datum návštěvy</w:t>
            </w:r>
            <w:r w:rsidR="00C37DE1">
              <w:rPr>
                <w:rFonts w:ascii="Arial" w:hAnsi="Arial" w:cs="Arial"/>
              </w:rPr>
              <w:t>:</w:t>
            </w:r>
            <w:r w:rsidR="00921E0E">
              <w:rPr>
                <w:rFonts w:ascii="Arial" w:hAnsi="Arial" w:cs="Arial"/>
              </w:rPr>
              <w:t xml:space="preserve"> </w:t>
            </w:r>
          </w:p>
          <w:p w14:paraId="42348026" w14:textId="77777777" w:rsidR="0083299F" w:rsidRPr="0083299F" w:rsidRDefault="0083299F" w:rsidP="00C37DE1">
            <w:pPr>
              <w:spacing w:line="480" w:lineRule="auto"/>
              <w:rPr>
                <w:rFonts w:ascii="Arial" w:hAnsi="Arial" w:cs="Arial"/>
              </w:rPr>
            </w:pPr>
            <w:r w:rsidRPr="0083299F">
              <w:rPr>
                <w:rFonts w:ascii="Arial" w:hAnsi="Arial" w:cs="Arial"/>
              </w:rPr>
              <w:t>Název vzdělávacího programu:</w:t>
            </w:r>
            <w:r w:rsidR="00921E0E">
              <w:rPr>
                <w:rFonts w:ascii="Arial" w:hAnsi="Arial" w:cs="Arial"/>
              </w:rPr>
              <w:t xml:space="preserve"> </w:t>
            </w:r>
          </w:p>
          <w:p w14:paraId="6F4243A2" w14:textId="7587A376" w:rsidR="0083299F" w:rsidRPr="009C4478" w:rsidRDefault="0083299F" w:rsidP="008824C0">
            <w:pPr>
              <w:spacing w:line="480" w:lineRule="auto"/>
              <w:rPr>
                <w:rFonts w:ascii="Arial" w:hAnsi="Arial" w:cs="Arial"/>
              </w:rPr>
            </w:pPr>
            <w:r w:rsidRPr="0083299F">
              <w:rPr>
                <w:rFonts w:ascii="Arial" w:hAnsi="Arial" w:cs="Arial"/>
              </w:rPr>
              <w:t>Počet zúčastněných žáků:</w:t>
            </w:r>
            <w:r w:rsidR="00921E0E">
              <w:rPr>
                <w:rFonts w:ascii="Arial" w:hAnsi="Arial" w:cs="Arial"/>
              </w:rPr>
              <w:t xml:space="preserve"> </w:t>
            </w:r>
          </w:p>
        </w:tc>
      </w:tr>
    </w:tbl>
    <w:p w14:paraId="4D74615A" w14:textId="77777777" w:rsidR="008824C0" w:rsidRDefault="008824C0" w:rsidP="00C37DE1">
      <w:pPr>
        <w:ind w:left="720"/>
        <w:rPr>
          <w:rFonts w:ascii="Arial" w:hAnsi="Arial" w:cs="Arial"/>
        </w:rPr>
      </w:pPr>
    </w:p>
    <w:p w14:paraId="333F5C4C" w14:textId="6F96E9AA" w:rsidR="008824C0" w:rsidRDefault="008824C0" w:rsidP="00C37DE1">
      <w:pPr>
        <w:ind w:left="720"/>
        <w:rPr>
          <w:rFonts w:ascii="Arial" w:hAnsi="Arial" w:cs="Arial"/>
        </w:rPr>
      </w:pPr>
    </w:p>
    <w:p w14:paraId="0B8F0C15" w14:textId="1C127D33" w:rsidR="008824C0" w:rsidRDefault="008824C0" w:rsidP="00C37DE1">
      <w:pPr>
        <w:ind w:left="720"/>
        <w:rPr>
          <w:rFonts w:ascii="Arial" w:hAnsi="Arial" w:cs="Arial"/>
        </w:rPr>
      </w:pPr>
    </w:p>
    <w:p w14:paraId="0C59DED4" w14:textId="77777777" w:rsidR="008824C0" w:rsidRDefault="008824C0" w:rsidP="00C37DE1">
      <w:pPr>
        <w:ind w:left="720"/>
        <w:rPr>
          <w:rFonts w:ascii="Arial" w:hAnsi="Arial" w:cs="Arial"/>
        </w:rPr>
      </w:pPr>
    </w:p>
    <w:p w14:paraId="308EF604" w14:textId="77777777" w:rsidR="008824C0" w:rsidRDefault="008824C0" w:rsidP="00C37DE1">
      <w:pPr>
        <w:ind w:left="720"/>
        <w:rPr>
          <w:rFonts w:ascii="Arial" w:hAnsi="Arial" w:cs="Arial"/>
        </w:rPr>
      </w:pPr>
    </w:p>
    <w:p w14:paraId="4281DDC4" w14:textId="20C494D8" w:rsidR="00C37DE1" w:rsidRPr="0083299F" w:rsidRDefault="00C37DE1" w:rsidP="00C37DE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B257EAD" w14:textId="41ABFFDC" w:rsidR="00475A88" w:rsidRPr="00FD74D9" w:rsidRDefault="00475A88" w:rsidP="00475A88">
      <w:pPr>
        <w:pStyle w:val="Bezmezer"/>
        <w:ind w:left="720"/>
        <w:rPr>
          <w:rFonts w:ascii="Arial" w:hAnsi="Arial" w:cs="Arial"/>
          <w:i/>
          <w:iCs/>
          <w:sz w:val="20"/>
          <w:szCs w:val="20"/>
        </w:rPr>
      </w:pPr>
      <w:r w:rsidRPr="00FD74D9">
        <w:rPr>
          <w:rFonts w:ascii="Arial" w:hAnsi="Arial" w:cs="Arial"/>
          <w:i/>
          <w:iCs/>
          <w:sz w:val="20"/>
          <w:szCs w:val="20"/>
        </w:rPr>
        <w:t>Jméno, příjmení a p</w:t>
      </w:r>
      <w:r w:rsidR="00C37DE1" w:rsidRPr="00FD74D9">
        <w:rPr>
          <w:rFonts w:ascii="Arial" w:hAnsi="Arial" w:cs="Arial"/>
          <w:i/>
          <w:iCs/>
          <w:sz w:val="20"/>
          <w:szCs w:val="20"/>
        </w:rPr>
        <w:t>odpis</w:t>
      </w:r>
      <w:r w:rsidR="00C37DE1" w:rsidRPr="00FD74D9">
        <w:rPr>
          <w:rFonts w:ascii="Arial" w:hAnsi="Arial" w:cs="Arial"/>
          <w:i/>
          <w:iCs/>
          <w:sz w:val="20"/>
          <w:szCs w:val="20"/>
        </w:rPr>
        <w:tab/>
      </w:r>
      <w:r w:rsidR="00C37DE1" w:rsidRPr="00FD74D9">
        <w:rPr>
          <w:rFonts w:ascii="Arial" w:hAnsi="Arial" w:cs="Arial"/>
          <w:i/>
          <w:iCs/>
          <w:sz w:val="20"/>
          <w:szCs w:val="20"/>
        </w:rPr>
        <w:tab/>
      </w:r>
      <w:r w:rsidR="00C37DE1" w:rsidRPr="00FD74D9">
        <w:rPr>
          <w:rFonts w:ascii="Arial" w:hAnsi="Arial" w:cs="Arial"/>
          <w:i/>
          <w:iCs/>
          <w:sz w:val="20"/>
          <w:szCs w:val="20"/>
        </w:rPr>
        <w:tab/>
      </w:r>
      <w:r w:rsidR="00C37DE1" w:rsidRPr="00FD74D9">
        <w:rPr>
          <w:rFonts w:ascii="Arial" w:hAnsi="Arial" w:cs="Arial"/>
          <w:i/>
          <w:iCs/>
          <w:sz w:val="20"/>
          <w:szCs w:val="20"/>
        </w:rPr>
        <w:tab/>
      </w:r>
      <w:r w:rsidR="00437291">
        <w:rPr>
          <w:rFonts w:ascii="Arial" w:hAnsi="Arial" w:cs="Arial"/>
          <w:i/>
          <w:iCs/>
          <w:sz w:val="20"/>
          <w:szCs w:val="20"/>
        </w:rPr>
        <w:t>Razítko a podpis</w:t>
      </w:r>
    </w:p>
    <w:p w14:paraId="3879577D" w14:textId="7931A714" w:rsidR="00C37DE1" w:rsidRPr="00FD74D9" w:rsidRDefault="00C37DE1" w:rsidP="00475A88">
      <w:pPr>
        <w:pStyle w:val="Bezmezer"/>
        <w:ind w:left="720"/>
        <w:rPr>
          <w:rFonts w:ascii="Arial" w:hAnsi="Arial" w:cs="Arial"/>
          <w:i/>
          <w:iCs/>
          <w:sz w:val="20"/>
          <w:szCs w:val="20"/>
        </w:rPr>
      </w:pPr>
      <w:r w:rsidRPr="00FD74D9">
        <w:rPr>
          <w:rFonts w:ascii="Arial" w:hAnsi="Arial" w:cs="Arial"/>
          <w:i/>
          <w:iCs/>
          <w:sz w:val="20"/>
          <w:szCs w:val="20"/>
        </w:rPr>
        <w:t>statutárního zástupce školy</w:t>
      </w:r>
      <w:r w:rsidRPr="00FD74D9">
        <w:rPr>
          <w:rFonts w:ascii="Arial" w:hAnsi="Arial" w:cs="Arial"/>
          <w:sz w:val="20"/>
          <w:szCs w:val="20"/>
        </w:rPr>
        <w:tab/>
      </w:r>
      <w:r w:rsidRPr="00FD74D9">
        <w:rPr>
          <w:rFonts w:ascii="Arial" w:hAnsi="Arial" w:cs="Arial"/>
          <w:sz w:val="20"/>
          <w:szCs w:val="20"/>
        </w:rPr>
        <w:tab/>
      </w:r>
      <w:r w:rsidRPr="00FD74D9">
        <w:rPr>
          <w:rFonts w:ascii="Arial" w:hAnsi="Arial" w:cs="Arial"/>
          <w:sz w:val="20"/>
          <w:szCs w:val="20"/>
        </w:rPr>
        <w:tab/>
      </w:r>
      <w:r w:rsidR="00475A88" w:rsidRPr="00FD74D9">
        <w:rPr>
          <w:rFonts w:ascii="Arial" w:hAnsi="Arial" w:cs="Arial"/>
          <w:sz w:val="20"/>
          <w:szCs w:val="20"/>
        </w:rPr>
        <w:tab/>
      </w:r>
      <w:r w:rsidR="00475A88" w:rsidRPr="00FD74D9">
        <w:rPr>
          <w:rFonts w:ascii="Arial" w:hAnsi="Arial" w:cs="Arial"/>
          <w:i/>
          <w:iCs/>
          <w:sz w:val="20"/>
          <w:szCs w:val="20"/>
        </w:rPr>
        <w:t>kulturní instituce</w:t>
      </w:r>
    </w:p>
    <w:sectPr w:rsidR="00C37DE1" w:rsidRPr="00FD74D9" w:rsidSect="00D2178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4" w:right="979" w:bottom="2304" w:left="979" w:header="1020" w:footer="16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9C3F" w14:textId="77777777" w:rsidR="003F0EB0" w:rsidRDefault="003F0EB0" w:rsidP="005E79E1">
      <w:pPr>
        <w:spacing w:after="0" w:line="240" w:lineRule="auto"/>
      </w:pPr>
      <w:r>
        <w:separator/>
      </w:r>
    </w:p>
  </w:endnote>
  <w:endnote w:type="continuationSeparator" w:id="0">
    <w:p w14:paraId="2BBCBD66" w14:textId="77777777" w:rsidR="003F0EB0" w:rsidRDefault="003F0EB0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BE30F" w14:textId="77777777" w:rsidR="00087030" w:rsidRDefault="00087030" w:rsidP="00087030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364982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  <w:r w:rsidRPr="00DC79BB">
          <w:rPr>
            <w:noProof/>
            <w:lang w:bidi="cs-CZ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2E29B70B" wp14:editId="115FF9DD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Skupina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Volný tvar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Volný tvar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Volný tvar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Volný tvar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Volný tvar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Volný tvar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Volný tvar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Volný tvar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Volný tvar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B20BD66" id="Skupina 4" o:spid="_x0000_s1026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Ki/MMPoZAACCswAADgAAAAAAAAAAAAAAAAAuAgAAZHJzL2Uyb0RvYy54&#10;bWxQSwECLQAUAAYACAAAACEAc7c4/NoAAAAFAQAADwAAAAAAAAAAAAAAAABUHAAAZHJzL2Rvd25y&#10;ZXYueG1sUEsFBgAAAAAEAAQA8wAAAFsdAAAAAA==&#10;">
                  <o:lock v:ext="edit" aspectratio="t"/>
                  <v:shape id="Volný tvar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Volný tvar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Volný tvar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Volný tvar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Volný tvar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Volný tvar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Volný tvar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Volný tvar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Volný tvar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7A48" w14:textId="77777777" w:rsidR="0083299F" w:rsidRPr="00D2178B" w:rsidRDefault="00D2178B" w:rsidP="00D2178B">
    <w:pPr>
      <w:pStyle w:val="Nadpis3"/>
      <w:spacing w:before="120"/>
      <w:jc w:val="left"/>
      <w:rPr>
        <w:rFonts w:ascii="Bahnschrift Light" w:hAnsi="Bahnschrift Light"/>
        <w:caps w:val="0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15AEEF57" wp14:editId="7320A535">
          <wp:simplePos x="0" y="0"/>
          <wp:positionH relativeFrom="margin">
            <wp:posOffset>226060</wp:posOffset>
          </wp:positionH>
          <wp:positionV relativeFrom="paragraph">
            <wp:posOffset>16510</wp:posOffset>
          </wp:positionV>
          <wp:extent cx="1314450" cy="612046"/>
          <wp:effectExtent l="0" t="0" r="0" b="0"/>
          <wp:wrapNone/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12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299F">
      <w:rPr>
        <w:rFonts w:ascii="Bahnschrift Light" w:hAnsi="Bahnschrift Light"/>
        <w:caps w:val="0"/>
      </w:rPr>
      <w:tab/>
    </w:r>
    <w:r w:rsidR="0083299F">
      <w:rPr>
        <w:rFonts w:ascii="Bahnschrift Light" w:hAnsi="Bahnschrift Light"/>
        <w:caps w:val="0"/>
      </w:rPr>
      <w:tab/>
    </w:r>
    <w:r w:rsidR="0083299F">
      <w:rPr>
        <w:rFonts w:ascii="Bahnschrift Light" w:hAnsi="Bahnschrift Light"/>
        <w:caps w:val="0"/>
      </w:rPr>
      <w:tab/>
    </w:r>
    <w:r w:rsidR="0083299F">
      <w:rPr>
        <w:rFonts w:ascii="Bahnschrift Light" w:hAnsi="Bahnschrift Light"/>
        <w:caps w:val="0"/>
      </w:rPr>
      <w:tab/>
    </w:r>
    <w:r w:rsidR="0083299F" w:rsidRPr="000628B5">
      <w:rPr>
        <w:rFonts w:ascii="Arial" w:hAnsi="Arial" w:cs="Arial"/>
        <w:caps w:val="0"/>
        <w:color w:val="808080" w:themeColor="background1" w:themeShade="80"/>
        <w:sz w:val="20"/>
        <w:szCs w:val="22"/>
      </w:rPr>
      <w:t>Místní akční skupina POHODA venkova, z. s.</w:t>
    </w:r>
  </w:p>
  <w:p w14:paraId="5377F28C" w14:textId="77777777" w:rsidR="0083299F" w:rsidRPr="000628B5" w:rsidRDefault="0083299F" w:rsidP="00921E0E">
    <w:pPr>
      <w:pStyle w:val="Nadpis3"/>
      <w:ind w:left="2160" w:firstLine="720"/>
      <w:jc w:val="left"/>
      <w:rPr>
        <w:rFonts w:ascii="Arial" w:hAnsi="Arial" w:cs="Arial"/>
        <w:caps w:val="0"/>
        <w:color w:val="808080" w:themeColor="background1" w:themeShade="80"/>
        <w:sz w:val="20"/>
        <w:szCs w:val="22"/>
      </w:rPr>
    </w:pPr>
    <w:r w:rsidRPr="000628B5">
      <w:rPr>
        <w:rFonts w:ascii="Arial" w:hAnsi="Arial" w:cs="Arial"/>
        <w:caps w:val="0"/>
        <w:color w:val="808080" w:themeColor="background1" w:themeShade="80"/>
        <w:sz w:val="20"/>
        <w:szCs w:val="22"/>
      </w:rPr>
      <w:t>Solnická 57, Dobruška</w:t>
    </w:r>
  </w:p>
  <w:p w14:paraId="3BA0CF42" w14:textId="77777777" w:rsidR="00087030" w:rsidRPr="0083299F" w:rsidRDefault="0083299F" w:rsidP="00921E0E">
    <w:pPr>
      <w:pStyle w:val="Nadpis3"/>
      <w:ind w:left="2160" w:firstLine="720"/>
      <w:jc w:val="left"/>
      <w:rPr>
        <w:rFonts w:ascii="Bahnschrift Light" w:hAnsi="Bahnschrift Light"/>
        <w:caps w:val="0"/>
        <w:color w:val="808080" w:themeColor="background1" w:themeShade="80"/>
      </w:rPr>
    </w:pPr>
    <w:r w:rsidRPr="000628B5">
      <w:rPr>
        <w:rFonts w:ascii="Arial" w:hAnsi="Arial" w:cs="Arial"/>
        <w:color w:val="808080" w:themeColor="background1" w:themeShade="80"/>
        <w:sz w:val="20"/>
        <w:szCs w:val="22"/>
      </w:rPr>
      <w:t>PSČ 518 01</w:t>
    </w:r>
    <w:r w:rsidRPr="000628B5">
      <w:rPr>
        <w:rFonts w:ascii="Arial" w:hAnsi="Arial" w:cs="Arial"/>
        <w:color w:val="808080" w:themeColor="background1" w:themeShade="80"/>
        <w:sz w:val="20"/>
        <w:szCs w:val="22"/>
      </w:rPr>
      <w:tab/>
      <w:t>IČ: 27005577</w:t>
    </w:r>
    <w:r w:rsidRPr="000628B5">
      <w:rPr>
        <w:noProof/>
        <w:color w:val="808080" w:themeColor="background1" w:themeShade="80"/>
        <w:sz w:val="20"/>
        <w:szCs w:val="22"/>
        <w:lang w:bidi="cs-CZ"/>
      </w:rPr>
      <w:t xml:space="preserve"> </w:t>
    </w:r>
    <w:r w:rsidR="00087030" w:rsidRPr="0083299F">
      <w:rPr>
        <w:noProof/>
        <w:color w:val="808080" w:themeColor="background1" w:themeShade="80"/>
        <w:lang w:bidi="cs-CZ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466EE2D5" wp14:editId="2700D388">
              <wp:simplePos x="0" y="0"/>
              <wp:positionH relativeFrom="margin">
                <wp:align>center</wp:align>
              </wp:positionH>
              <wp:positionV relativeFrom="page">
                <wp:posOffset>9791065</wp:posOffset>
              </wp:positionV>
              <wp:extent cx="6812280" cy="438785"/>
              <wp:effectExtent l="0" t="0" r="17780" b="33020"/>
              <wp:wrapNone/>
              <wp:docPr id="26" name="Skupina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54" cy="275"/>
                      </a:xfrm>
                    </wpg:grpSpPr>
                    <wps:wsp>
                      <wps:cNvPr id="27" name="Volný tvar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olný tvar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Volný tvar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olný tvar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Volný tvar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Volný tvar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olný tvar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Volný tvar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Volný tvar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076AF14E" id="Skupina 4" o:spid="_x0000_s1026" style="position:absolute;margin-left:0;margin-top:770.95pt;width:536.4pt;height:34.55pt;z-index:251665408;mso-width-percent:877;mso-height-percent:45;mso-position-horizontal:center;mso-position-horizontal-relative:margin;mso-position-vertical-relative:page;mso-width-percent:877;mso-height-percent:4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">
              <o:lock v:ext="edit" aspectratio="t"/>
              <v:shape id="Volný tvar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olný tvar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olný tvar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olný tvar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olný tvar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olný tvar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olný tvar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olný tvar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olný tvar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918FA" w14:textId="77777777" w:rsidR="003F0EB0" w:rsidRDefault="003F0EB0" w:rsidP="005E79E1">
      <w:pPr>
        <w:spacing w:after="0" w:line="240" w:lineRule="auto"/>
      </w:pPr>
      <w:r>
        <w:separator/>
      </w:r>
    </w:p>
  </w:footnote>
  <w:footnote w:type="continuationSeparator" w:id="0">
    <w:p w14:paraId="7F9441D4" w14:textId="77777777" w:rsidR="003F0EB0" w:rsidRDefault="003F0EB0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89849" w14:textId="77777777" w:rsidR="005E79E1" w:rsidRDefault="005E79E1">
    <w:pPr>
      <w:pStyle w:val="Zhlav"/>
    </w:pPr>
    <w:r w:rsidRPr="00DC79BB">
      <w:rPr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FB709E7" wp14:editId="2C03F06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Skupina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Volný tvar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olný tvar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olný tvar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Volný tvar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olný tvar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olný tvar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olný tvar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olný tvar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olný tvar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olný tvar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58A727C" id="Skupina 17" o:spid="_x0000_s1026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">
              <o:lock v:ext="edit" aspectratio="t"/>
              <v:shape id="Volný tvar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lný tvar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lný tvar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lný tvar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olný tvar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lný tvar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olný tvar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lný tvar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lný tvar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lný tvar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A5180" w14:textId="77777777" w:rsidR="00087030" w:rsidRDefault="009C4478">
    <w:pPr>
      <w:pStyle w:val="Zhlav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A015719" wp14:editId="10771C52">
          <wp:simplePos x="0" y="0"/>
          <wp:positionH relativeFrom="margin">
            <wp:align>left</wp:align>
          </wp:positionH>
          <wp:positionV relativeFrom="paragraph">
            <wp:posOffset>-329371</wp:posOffset>
          </wp:positionV>
          <wp:extent cx="1684595" cy="74543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595" cy="74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030" w:rsidRPr="00DC79BB">
      <w:rPr>
        <w:noProof/>
        <w:lang w:bidi="cs-CZ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4863F25" wp14:editId="6D31419C">
              <wp:simplePos x="0" y="0"/>
              <wp:positionH relativeFrom="page">
                <wp:posOffset>2414270</wp:posOffset>
              </wp:positionH>
              <wp:positionV relativeFrom="page">
                <wp:posOffset>457200</wp:posOffset>
              </wp:positionV>
              <wp:extent cx="4659630" cy="438785"/>
              <wp:effectExtent l="0" t="0" r="26670" b="13970"/>
              <wp:wrapNone/>
              <wp:docPr id="4" name="Skupina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659630" cy="438785"/>
                        <a:chOff x="0" y="0"/>
                        <a:chExt cx="4329" cy="275"/>
                      </a:xfrm>
                    </wpg:grpSpPr>
                    <wps:wsp>
                      <wps:cNvPr id="5" name="Volný tvar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Volný tvar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olný tvar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Volný tvar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Volný tvar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Volný tvar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olný tvar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olný tvar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Volný tvar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Volný tvar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56DF9301" id="Skupina 17" o:spid="_x0000_s1026" style="position:absolute;margin-left:190.1pt;margin-top:36pt;width:366.9pt;height:34.55pt;z-index:251661312;mso-height-percent:45;mso-position-horizontal-relative:page;mso-position-vertical-relative:page;mso-height-percent:45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">
              <o:lock v:ext="edit" aspectratio="t"/>
              <v:shape id="Volný tvar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lný tvar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lný tvar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lný tvar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olný tvar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lný tvar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olný tvar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lný tvar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lný tvar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lný tvar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A2"/>
    <w:rsid w:val="00026C8E"/>
    <w:rsid w:val="000628B5"/>
    <w:rsid w:val="00065295"/>
    <w:rsid w:val="00087030"/>
    <w:rsid w:val="00087451"/>
    <w:rsid w:val="000F37D7"/>
    <w:rsid w:val="00137D97"/>
    <w:rsid w:val="001A183F"/>
    <w:rsid w:val="00253B9D"/>
    <w:rsid w:val="0025485D"/>
    <w:rsid w:val="002927E4"/>
    <w:rsid w:val="00293B83"/>
    <w:rsid w:val="002A4640"/>
    <w:rsid w:val="002B444C"/>
    <w:rsid w:val="00364982"/>
    <w:rsid w:val="0038539E"/>
    <w:rsid w:val="003B256A"/>
    <w:rsid w:val="003F0EB0"/>
    <w:rsid w:val="004070B6"/>
    <w:rsid w:val="004075D7"/>
    <w:rsid w:val="00416B91"/>
    <w:rsid w:val="004242EC"/>
    <w:rsid w:val="00437291"/>
    <w:rsid w:val="004416AD"/>
    <w:rsid w:val="00475A88"/>
    <w:rsid w:val="004A7848"/>
    <w:rsid w:val="004D0AA2"/>
    <w:rsid w:val="004D60D0"/>
    <w:rsid w:val="004E4B02"/>
    <w:rsid w:val="005E79E1"/>
    <w:rsid w:val="006A3CE7"/>
    <w:rsid w:val="0070673F"/>
    <w:rsid w:val="00713E35"/>
    <w:rsid w:val="007620E7"/>
    <w:rsid w:val="00764853"/>
    <w:rsid w:val="007C3892"/>
    <w:rsid w:val="007C508E"/>
    <w:rsid w:val="0083299F"/>
    <w:rsid w:val="008824C0"/>
    <w:rsid w:val="008A0B43"/>
    <w:rsid w:val="008A188A"/>
    <w:rsid w:val="008F6586"/>
    <w:rsid w:val="00904891"/>
    <w:rsid w:val="00921E0E"/>
    <w:rsid w:val="009236F6"/>
    <w:rsid w:val="00945A25"/>
    <w:rsid w:val="009C4478"/>
    <w:rsid w:val="00A13396"/>
    <w:rsid w:val="00A56D1A"/>
    <w:rsid w:val="00A660E9"/>
    <w:rsid w:val="00AD633E"/>
    <w:rsid w:val="00B11346"/>
    <w:rsid w:val="00B14E2D"/>
    <w:rsid w:val="00BB6CA3"/>
    <w:rsid w:val="00BC2A58"/>
    <w:rsid w:val="00BD3C52"/>
    <w:rsid w:val="00C04FDC"/>
    <w:rsid w:val="00C37DE1"/>
    <w:rsid w:val="00C45999"/>
    <w:rsid w:val="00C70D10"/>
    <w:rsid w:val="00CC4BD1"/>
    <w:rsid w:val="00D2178B"/>
    <w:rsid w:val="00DB50CD"/>
    <w:rsid w:val="00DE41DF"/>
    <w:rsid w:val="00E04DEA"/>
    <w:rsid w:val="00E10705"/>
    <w:rsid w:val="00E22177"/>
    <w:rsid w:val="00E36000"/>
    <w:rsid w:val="00E62D09"/>
    <w:rsid w:val="00ED349C"/>
    <w:rsid w:val="00EF5D66"/>
    <w:rsid w:val="00F2556B"/>
    <w:rsid w:val="00F31E8E"/>
    <w:rsid w:val="00F776F0"/>
    <w:rsid w:val="00FA0B44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2FA0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4DEA"/>
  </w:style>
  <w:style w:type="paragraph" w:styleId="Nadpis1">
    <w:name w:val="heading 1"/>
    <w:basedOn w:val="Normln"/>
    <w:link w:val="Nadpis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Zstupntext">
    <w:name w:val="Placeholder Text"/>
    <w:basedOn w:val="Standardnpsmoodstavce"/>
    <w:uiPriority w:val="99"/>
    <w:semiHidden/>
    <w:rsid w:val="00E62D09"/>
    <w:rPr>
      <w:color w:val="808080"/>
    </w:rPr>
  </w:style>
  <w:style w:type="paragraph" w:styleId="Osloven">
    <w:name w:val="Salutation"/>
    <w:basedOn w:val="Normln"/>
    <w:next w:val="Normln"/>
    <w:link w:val="OslovenChar"/>
    <w:uiPriority w:val="10"/>
    <w:qFormat/>
    <w:rsid w:val="002A4640"/>
  </w:style>
  <w:style w:type="character" w:customStyle="1" w:styleId="OslovenChar">
    <w:name w:val="Oslovení Char"/>
    <w:basedOn w:val="Standardnpsmoodstavce"/>
    <w:link w:val="Osloven"/>
    <w:uiPriority w:val="10"/>
    <w:rsid w:val="002A4640"/>
  </w:style>
  <w:style w:type="paragraph" w:styleId="Zvr">
    <w:name w:val="Closing"/>
    <w:basedOn w:val="Normln"/>
    <w:next w:val="Podpis"/>
    <w:link w:val="ZvrChar"/>
    <w:uiPriority w:val="11"/>
    <w:qFormat/>
    <w:rsid w:val="002A4640"/>
    <w:pPr>
      <w:spacing w:before="360"/>
      <w:contextualSpacing/>
    </w:pPr>
  </w:style>
  <w:style w:type="character" w:customStyle="1" w:styleId="ZvrChar">
    <w:name w:val="Závěr Char"/>
    <w:basedOn w:val="Standardnpsmoodstavce"/>
    <w:link w:val="Zvr"/>
    <w:uiPriority w:val="11"/>
    <w:rsid w:val="002A4640"/>
  </w:style>
  <w:style w:type="paragraph" w:styleId="Podpis">
    <w:name w:val="Signature"/>
    <w:basedOn w:val="Normln"/>
    <w:next w:val="Normln"/>
    <w:link w:val="PodpisChar"/>
    <w:uiPriority w:val="12"/>
    <w:qFormat/>
    <w:rsid w:val="00BC2A58"/>
    <w:pPr>
      <w:spacing w:line="240" w:lineRule="auto"/>
    </w:pPr>
  </w:style>
  <w:style w:type="character" w:customStyle="1" w:styleId="PodpisChar">
    <w:name w:val="Podpis Char"/>
    <w:basedOn w:val="Standardnpsmoodstavce"/>
    <w:link w:val="Podpis"/>
    <w:uiPriority w:val="12"/>
    <w:rsid w:val="00BC2A58"/>
  </w:style>
  <w:style w:type="paragraph" w:styleId="Zhlav">
    <w:name w:val="header"/>
    <w:basedOn w:val="Normln"/>
    <w:link w:val="Zhlav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rsid w:val="004416AD"/>
  </w:style>
  <w:style w:type="paragraph" w:styleId="Zpat">
    <w:name w:val="footer"/>
    <w:basedOn w:val="Normln"/>
    <w:link w:val="Zpat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4416AD"/>
  </w:style>
  <w:style w:type="character" w:customStyle="1" w:styleId="Nadpis4Char">
    <w:name w:val="Nadpis 4 Char"/>
    <w:basedOn w:val="Standardnpsmoodstavce"/>
    <w:link w:val="Nadpis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mezer">
    <w:name w:val="No Spacing"/>
    <w:uiPriority w:val="98"/>
    <w:qFormat/>
    <w:rsid w:val="004E4B0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A25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945A25"/>
  </w:style>
  <w:style w:type="paragraph" w:styleId="Textvbloku">
    <w:name w:val="Block Text"/>
    <w:basedOn w:val="Normln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5A25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5A25"/>
  </w:style>
  <w:style w:type="paragraph" w:styleId="Zkladntext2">
    <w:name w:val="Body Text 2"/>
    <w:basedOn w:val="Normln"/>
    <w:link w:val="Zkladntext2Char"/>
    <w:uiPriority w:val="99"/>
    <w:semiHidden/>
    <w:unhideWhenUsed/>
    <w:rsid w:val="00945A25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45A25"/>
  </w:style>
  <w:style w:type="paragraph" w:styleId="Zkladntext3">
    <w:name w:val="Body Text 3"/>
    <w:basedOn w:val="Normln"/>
    <w:link w:val="Zkladntext3Char"/>
    <w:uiPriority w:val="99"/>
    <w:semiHidden/>
    <w:unhideWhenUsed/>
    <w:rsid w:val="00945A25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45A25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945A25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45A2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5A25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5A25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945A25"/>
    <w:pPr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945A25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45A25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45A25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945A25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5A25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5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5A25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Standardnpsmoodstavce"/>
    <w:link w:val="Datum"/>
    <w:uiPriority w:val="99"/>
    <w:semiHidden/>
    <w:rsid w:val="00945A25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45A25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945A25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945A25"/>
  </w:style>
  <w:style w:type="character" w:styleId="Zdraznn">
    <w:name w:val="Emphasis"/>
    <w:basedOn w:val="Standardnpsmoodstavce"/>
    <w:uiPriority w:val="20"/>
    <w:semiHidden/>
    <w:unhideWhenUsed/>
    <w:qFormat/>
    <w:rsid w:val="00945A25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945A2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5A25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945A2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A25"/>
    <w:rPr>
      <w:szCs w:val="20"/>
    </w:rPr>
  </w:style>
  <w:style w:type="table" w:styleId="Svtltabulkasmkou1">
    <w:name w:val="Grid Table 1 Light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6Char">
    <w:name w:val="Nadpis 6 Char"/>
    <w:basedOn w:val="Standardnpsmoodstavce"/>
    <w:link w:val="Nadpis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945A25"/>
  </w:style>
  <w:style w:type="paragraph" w:styleId="AdresaHTML">
    <w:name w:val="HTML Address"/>
    <w:basedOn w:val="Normln"/>
    <w:link w:val="AdresaHTML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45A25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945A2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945A2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45A25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945A2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45A25"/>
    <w:rPr>
      <w:color w:val="0563C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945A25"/>
    <w:rPr>
      <w:i/>
      <w:iCs/>
      <w:color w:val="37B6AE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945A25"/>
  </w:style>
  <w:style w:type="paragraph" w:styleId="Seznam">
    <w:name w:val="List"/>
    <w:basedOn w:val="Normln"/>
    <w:uiPriority w:val="99"/>
    <w:semiHidden/>
    <w:unhideWhenUsed/>
    <w:rsid w:val="00945A2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945A2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945A2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945A2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945A2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945A25"/>
    <w:pPr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945A25"/>
    <w:pPr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945A25"/>
    <w:pPr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945A25"/>
    <w:pPr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945A25"/>
    <w:pPr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945A2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945A25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945A2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945A25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945A25"/>
  </w:style>
  <w:style w:type="character" w:styleId="slostrnky">
    <w:name w:val="page number"/>
    <w:basedOn w:val="Standardnpsmoodstavce"/>
    <w:uiPriority w:val="99"/>
    <w:semiHidden/>
    <w:unhideWhenUsed/>
    <w:rsid w:val="00945A25"/>
  </w:style>
  <w:style w:type="table" w:styleId="Prosttabulka1">
    <w:name w:val="Plain Table 1"/>
    <w:basedOn w:val="Normlntabulk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5A25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945A25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semiHidden/>
    <w:unhideWhenUsed/>
    <w:qFormat/>
    <w:rsid w:val="00945A25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945A2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45A25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945A25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945A2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945A25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945A25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945A25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945A25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945A25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945A25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945A25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Obrzek">
    <w:name w:val="Obrázek"/>
    <w:basedOn w:val="Normln"/>
    <w:next w:val="Nadpis3"/>
    <w:link w:val="Znakobrzku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obrzku">
    <w:name w:val="Znak obrázku"/>
    <w:basedOn w:val="Standardnpsmoodstavce"/>
    <w:link w:val="Obrzek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AppData\Roaming\Microsoft\Templates\Kreativn&#237;%20pr&#367;vodn&#237;%20dopis,%20n&#225;vrh%20od%20spole&#269;nosti%20MOO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9C447-5AE4-46A7-AEE6-AB10D4C95D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6725F692-830F-41F9-BA12-0C236AD73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9C4F8-E8EC-42D6-9396-4579BBE7C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Kreativní průvodní dopis, návrh od společnosti MOO.dotx</Template>
  <TotalTime>0</TotalTime>
  <Pages>1</Pages>
  <Words>53</Words>
  <Characters>360</Characters>
  <Application>Microsoft Office Word</Application>
  <DocSecurity>0</DocSecurity>
  <Lines>25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POTVRZENÍ 
O NÁVŠTĚVĚ ORGANIZACE
v rámci dotačního programu 
Za kulturou v Královéhradeckém kraji
název školy:
adresa:
red izo:
ičo:
statutární zástupce:
Název navštívené organizace:
Datum návštěvy:
Název vzdělávacího programu:
Počet zúčastněných žáků:
Podpis statutárního zástupce školy
Podpis zástupce navštívené organizacee</dc:subject>
  <dc:creator/>
  <cp:keywords/>
  <dc:description/>
  <cp:lastModifiedBy/>
  <cp:revision>1</cp:revision>
  <dcterms:created xsi:type="dcterms:W3CDTF">2023-01-18T16:11:00Z</dcterms:created>
  <dcterms:modified xsi:type="dcterms:W3CDTF">2024-05-10T09:17:00Z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434b9ae7-8eb1-4a47-8a8b-4f48f2dcc4d1</vt:lpwstr>
  </property>
</Properties>
</file>